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チラシ表面の内容です。</w:t>
      </w:r>
    </w:p>
    <w:p w:rsidR="005A2D14" w:rsidRPr="005A2D14" w:rsidRDefault="005A2D14" w:rsidP="005A2D14">
      <w:pPr>
        <w:rPr>
          <w:rFonts w:ascii="ＭＳ 明朝" w:eastAsia="ＭＳ 明朝" w:hAnsi="ＭＳ 明朝"/>
        </w:rPr>
      </w:pPr>
      <w:r w:rsidRPr="005A2D14">
        <w:rPr>
          <w:rFonts w:ascii="ＭＳ 明朝" w:eastAsia="ＭＳ 明朝" w:hAnsi="ＭＳ 明朝"/>
        </w:rPr>
        <w:t>駒沢</w:t>
      </w:r>
      <w:r>
        <w:rPr>
          <w:rFonts w:ascii="ＭＳ 明朝" w:eastAsia="ＭＳ 明朝" w:hAnsi="ＭＳ 明朝" w:hint="eastAsia"/>
        </w:rPr>
        <w:t>３～５</w:t>
      </w:r>
      <w:r w:rsidRPr="005A2D14">
        <w:rPr>
          <w:rFonts w:ascii="ＭＳ 明朝" w:eastAsia="ＭＳ 明朝" w:hAnsi="ＭＳ 明朝"/>
        </w:rPr>
        <w:t>丁目、</w:t>
      </w:r>
      <w:r>
        <w:rPr>
          <w:rFonts w:ascii="ＭＳ 明朝" w:eastAsia="ＭＳ 明朝" w:hAnsi="ＭＳ 明朝" w:hint="eastAsia"/>
        </w:rPr>
        <w:t>駒沢公園、</w:t>
      </w:r>
      <w:r w:rsidRPr="005A2D14">
        <w:rPr>
          <w:rFonts w:ascii="ＭＳ 明朝" w:eastAsia="ＭＳ 明朝" w:hAnsi="ＭＳ 明朝"/>
        </w:rPr>
        <w:t>新町</w:t>
      </w:r>
      <w:r>
        <w:rPr>
          <w:rFonts w:ascii="ＭＳ 明朝" w:eastAsia="ＭＳ 明朝" w:hAnsi="ＭＳ 明朝" w:hint="eastAsia"/>
        </w:rPr>
        <w:t>１～３</w:t>
      </w:r>
      <w:r w:rsidRPr="005A2D14">
        <w:rPr>
          <w:rFonts w:ascii="ＭＳ 明朝" w:eastAsia="ＭＳ 明朝" w:hAnsi="ＭＳ 明朝"/>
        </w:rPr>
        <w:t>丁目、桜新町</w:t>
      </w:r>
      <w:r>
        <w:rPr>
          <w:rFonts w:ascii="ＭＳ 明朝" w:eastAsia="ＭＳ 明朝" w:hAnsi="ＭＳ 明朝" w:hint="eastAsia"/>
        </w:rPr>
        <w:t>１～２</w:t>
      </w:r>
      <w:r w:rsidRPr="005A2D14">
        <w:rPr>
          <w:rFonts w:ascii="ＭＳ 明朝" w:eastAsia="ＭＳ 明朝" w:hAnsi="ＭＳ 明朝"/>
        </w:rPr>
        <w:t>丁目、深沢</w:t>
      </w:r>
      <w:r>
        <w:rPr>
          <w:rFonts w:ascii="ＭＳ 明朝" w:eastAsia="ＭＳ 明朝" w:hAnsi="ＭＳ 明朝" w:hint="eastAsia"/>
        </w:rPr>
        <w:t>１～８</w:t>
      </w:r>
      <w:r w:rsidRPr="005A2D14">
        <w:rPr>
          <w:rFonts w:ascii="ＭＳ 明朝" w:eastAsia="ＭＳ 明朝" w:hAnsi="ＭＳ 明朝"/>
        </w:rPr>
        <w:t>丁目</w:t>
      </w:r>
      <w:r w:rsidRPr="005A2D14">
        <w:rPr>
          <w:rFonts w:ascii="ＭＳ 明朝" w:eastAsia="ＭＳ 明朝" w:hAnsi="ＭＳ 明朝" w:hint="eastAsia"/>
        </w:rPr>
        <w:t>にお住まいの皆さまへ</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福祉の相談窓口をご利用ください</w:t>
      </w:r>
    </w:p>
    <w:p w:rsidR="005A2D14" w:rsidRPr="005A2D14" w:rsidRDefault="005A2D14" w:rsidP="005A2D14">
      <w:pPr>
        <w:rPr>
          <w:rFonts w:ascii="ＭＳ 明朝" w:eastAsia="ＭＳ 明朝" w:hAnsi="ＭＳ 明朝"/>
          <w:color w:val="000000" w:themeColor="text1"/>
        </w:rPr>
      </w:pPr>
      <w:r w:rsidRPr="005A2D14">
        <w:rPr>
          <w:rFonts w:ascii="ＭＳ 明朝" w:eastAsia="ＭＳ 明朝" w:hAnsi="ＭＳ 明朝" w:hint="eastAsia"/>
          <w:color w:val="000000" w:themeColor="text1"/>
        </w:rPr>
        <w:t>深沢</w:t>
      </w:r>
      <w:r>
        <w:rPr>
          <w:rFonts w:ascii="ＭＳ 明朝" w:eastAsia="ＭＳ 明朝" w:hAnsi="ＭＳ 明朝" w:hint="eastAsia"/>
        </w:rPr>
        <w:t>まちづくりセンターと</w:t>
      </w:r>
      <w:r w:rsidRPr="005A2D14">
        <w:rPr>
          <w:rFonts w:ascii="ＭＳ 明朝" w:eastAsia="ＭＳ 明朝" w:hAnsi="ＭＳ 明朝" w:hint="eastAsia"/>
          <w:color w:val="000000" w:themeColor="text1"/>
        </w:rPr>
        <w:t>深沢</w:t>
      </w:r>
      <w:r>
        <w:rPr>
          <w:rFonts w:ascii="ＭＳ 明朝" w:eastAsia="ＭＳ 明朝" w:hAnsi="ＭＳ 明朝" w:hint="eastAsia"/>
        </w:rPr>
        <w:t>あんしんすこやかセンター、</w:t>
      </w:r>
      <w:r w:rsidRPr="005A2D14">
        <w:rPr>
          <w:rFonts w:ascii="ＭＳ 明朝" w:eastAsia="ＭＳ 明朝" w:hAnsi="ＭＳ 明朝" w:hint="eastAsia"/>
        </w:rPr>
        <w:t>社会福祉協議会</w:t>
      </w:r>
      <w:r w:rsidRPr="005A2D14">
        <w:rPr>
          <w:rFonts w:ascii="ＭＳ 明朝" w:eastAsia="ＭＳ 明朝" w:hAnsi="ＭＳ 明朝" w:hint="eastAsia"/>
          <w:color w:val="000000" w:themeColor="text1"/>
        </w:rPr>
        <w:t>深沢</w:t>
      </w:r>
      <w:r>
        <w:rPr>
          <w:rFonts w:ascii="ＭＳ 明朝" w:eastAsia="ＭＳ 明朝" w:hAnsi="ＭＳ 明朝" w:hint="eastAsia"/>
        </w:rPr>
        <w:t>地区事務局が連携し</w:t>
      </w:r>
      <w:r w:rsidRPr="005A2D14">
        <w:rPr>
          <w:rFonts w:ascii="ＭＳ 明朝" w:eastAsia="ＭＳ 明朝" w:hAnsi="ＭＳ 明朝" w:hint="eastAsia"/>
        </w:rPr>
        <w:t>、</w:t>
      </w:r>
      <w:r>
        <w:rPr>
          <w:rFonts w:ascii="ＭＳ 明朝" w:eastAsia="ＭＳ 明朝" w:hAnsi="ＭＳ 明朝" w:hint="eastAsia"/>
          <w:color w:val="000000" w:themeColor="text1"/>
        </w:rPr>
        <w:t>身近な福祉の相談をお受けしています！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たとえば</w:t>
      </w:r>
      <w:r>
        <w:rPr>
          <w:rFonts w:ascii="ＭＳ 明朝" w:eastAsia="ＭＳ 明朝" w:hAnsi="ＭＳ 明朝" w:hint="eastAsia"/>
        </w:rPr>
        <w:t>このようなとき・・・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地域の活動に協力したいなあ</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近所で話せる友達がほしいなあ</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赤ちゃんと一緒に遊びに行ける所を教えてほしい</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介護の仕方がわからない</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障害者手帳がなくてもサービスを受けられるのかしら?</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というようなご相談を受けます。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また、電話でのご相談も直接お会いしてのご相談もお受けできます。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お気軽にご相談ください。</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まちづくりセンターでは、以下のような相談をお受けしています。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世田谷区の暮らし、手続きに関する情報が知りたいとき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地区の町会・自治会や活動団体のことが知りたいとき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相談先が分からないとき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まちづくりセンターの電話は、</w:t>
      </w:r>
      <w:r w:rsidRPr="005A2D14">
        <w:rPr>
          <w:rFonts w:ascii="ＭＳ 明朝" w:eastAsia="ＭＳ 明朝" w:hAnsi="ＭＳ 明朝" w:hint="eastAsia"/>
          <w:color w:val="000000" w:themeColor="text1"/>
        </w:rPr>
        <w:t>０３－３４２２－８３９１</w:t>
      </w:r>
      <w:r w:rsidRPr="005A2D14">
        <w:rPr>
          <w:rFonts w:ascii="ＭＳ 明朝" w:eastAsia="ＭＳ 明朝" w:hAnsi="ＭＳ 明朝" w:hint="eastAsia"/>
        </w:rPr>
        <w:t>です。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あんしんすこやかセンター（地域包括支援センター）では、次のような相談をお受けしています。訪問もいたします。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福祉サービスに関する情報が知りたいとき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福祉に関する悩みがあるとき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あんしんすこやかセンター（地域包括支援センター）の電話は、</w:t>
      </w:r>
      <w:r w:rsidRPr="005A2D14">
        <w:rPr>
          <w:rFonts w:ascii="ＭＳ 明朝" w:eastAsia="ＭＳ 明朝" w:hAnsi="ＭＳ 明朝" w:hint="eastAsia"/>
          <w:color w:val="000000" w:themeColor="text1"/>
        </w:rPr>
        <w:t>０３－５７７９－６６７０</w:t>
      </w:r>
      <w:r w:rsidRPr="005A2D14">
        <w:rPr>
          <w:rFonts w:ascii="ＭＳ 明朝" w:eastAsia="ＭＳ 明朝" w:hAnsi="ＭＳ 明朝" w:hint="eastAsia"/>
        </w:rPr>
        <w:t>です。</w:t>
      </w:r>
    </w:p>
    <w:p w:rsidR="0067695A" w:rsidRDefault="005A2D14" w:rsidP="005A2D14">
      <w:pPr>
        <w:rPr>
          <w:rFonts w:ascii="ＭＳ 明朝" w:eastAsia="ＭＳ 明朝" w:hAnsi="ＭＳ 明朝"/>
        </w:rPr>
      </w:pPr>
      <w:r w:rsidRPr="005A2D14">
        <w:rPr>
          <w:rFonts w:ascii="ＭＳ 明朝" w:eastAsia="ＭＳ 明朝" w:hAnsi="ＭＳ 明朝" w:hint="eastAsia"/>
        </w:rPr>
        <w:t>社会福祉協議会</w:t>
      </w: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地区事務局では、次のような相談をお受けしています。</w:t>
      </w:r>
    </w:p>
    <w:p w:rsidR="005A2D14" w:rsidRPr="005A2D14" w:rsidRDefault="0067695A" w:rsidP="005A2D14">
      <w:pPr>
        <w:rPr>
          <w:rFonts w:ascii="ＭＳ 明朝" w:eastAsia="ＭＳ 明朝" w:hAnsi="ＭＳ 明朝"/>
        </w:rPr>
      </w:pPr>
      <w:r>
        <w:rPr>
          <w:rFonts w:ascii="ＭＳ 明朝" w:eastAsia="ＭＳ 明朝" w:hAnsi="ＭＳ 明朝" w:hint="eastAsia"/>
        </w:rPr>
        <w:t>ちょっとした生活支援が必要なとき</w:t>
      </w:r>
    </w:p>
    <w:p w:rsidR="005A2D14" w:rsidRPr="005A2D14" w:rsidRDefault="0067695A" w:rsidP="005A2D14">
      <w:pPr>
        <w:rPr>
          <w:rFonts w:ascii="ＭＳ 明朝" w:eastAsia="ＭＳ 明朝" w:hAnsi="ＭＳ 明朝"/>
        </w:rPr>
      </w:pPr>
      <w:r>
        <w:rPr>
          <w:rFonts w:ascii="ＭＳ 明朝" w:eastAsia="ＭＳ 明朝" w:hAnsi="ＭＳ 明朝" w:hint="eastAsia"/>
        </w:rPr>
        <w:t>地域の活動に参加・協力したいとき</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社会福祉協議会</w:t>
      </w: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地区事務局の電話は、</w:t>
      </w:r>
      <w:r w:rsidRPr="005A2D14">
        <w:rPr>
          <w:rFonts w:ascii="ＭＳ 明朝" w:eastAsia="ＭＳ 明朝" w:hAnsi="ＭＳ 明朝" w:hint="eastAsia"/>
          <w:color w:val="000000" w:themeColor="text1"/>
        </w:rPr>
        <w:t>０７０－３９４６－９８００</w:t>
      </w:r>
      <w:r w:rsidRPr="005A2D14">
        <w:rPr>
          <w:rFonts w:ascii="ＭＳ 明朝" w:eastAsia="ＭＳ 明朝" w:hAnsi="ＭＳ 明朝" w:hint="eastAsia"/>
        </w:rPr>
        <w:t>です。</w:t>
      </w:r>
      <w:r w:rsidR="0067695A">
        <w:rPr>
          <w:rFonts w:ascii="ＭＳ 明朝" w:eastAsia="ＭＳ 明朝" w:hAnsi="ＭＳ 明朝" w:hint="eastAsia"/>
        </w:rPr>
        <w:t>（外出中は地域事務所に転送されます。）</w:t>
      </w:r>
    </w:p>
    <w:p w:rsidR="005A2D14" w:rsidRPr="005A2D14" w:rsidRDefault="005A2D14" w:rsidP="005A2D14">
      <w:pPr>
        <w:rPr>
          <w:rFonts w:ascii="ＭＳ 明朝" w:eastAsia="ＭＳ 明朝" w:hAnsi="ＭＳ 明朝"/>
        </w:rPr>
      </w:pPr>
      <w:r w:rsidRPr="005A2D14">
        <w:rPr>
          <w:rFonts w:ascii="ＭＳ 明朝" w:eastAsia="ＭＳ 明朝" w:hAnsi="ＭＳ 明朝" w:hint="eastAsia"/>
        </w:rPr>
        <w:t xml:space="preserve">所在地は、世田谷区駒沢４－３３－１２です。　</w:t>
      </w: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まちづくりセンターと</w:t>
      </w: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あんしんすこやかセンターと社会福祉協議会</w:t>
      </w:r>
      <w:r w:rsidRPr="005A2D14">
        <w:rPr>
          <w:rFonts w:ascii="ＭＳ 明朝" w:eastAsia="ＭＳ 明朝" w:hAnsi="ＭＳ 明朝" w:hint="eastAsia"/>
          <w:color w:val="000000" w:themeColor="text1"/>
        </w:rPr>
        <w:t>深沢</w:t>
      </w:r>
      <w:r w:rsidRPr="005A2D14">
        <w:rPr>
          <w:rFonts w:ascii="ＭＳ 明朝" w:eastAsia="ＭＳ 明朝" w:hAnsi="ＭＳ 明朝" w:hint="eastAsia"/>
        </w:rPr>
        <w:t>地区事務局は</w:t>
      </w:r>
      <w:r w:rsidRPr="005A2D14">
        <w:rPr>
          <w:rFonts w:ascii="ＭＳ 明朝" w:eastAsia="ＭＳ 明朝" w:hAnsi="ＭＳ 明朝" w:hint="eastAsia"/>
          <w:color w:val="000000" w:themeColor="text1"/>
        </w:rPr>
        <w:t>全て同じ建物内</w:t>
      </w:r>
      <w:r w:rsidRPr="005A2D14">
        <w:rPr>
          <w:rFonts w:ascii="ＭＳ 明朝" w:eastAsia="ＭＳ 明朝" w:hAnsi="ＭＳ 明朝" w:hint="eastAsia"/>
        </w:rPr>
        <w:t>にあります。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チラシの裏面の内容です。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業務のご案内</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color w:val="000000" w:themeColor="text1"/>
        </w:rPr>
        <w:t>深沢</w:t>
      </w:r>
      <w:r w:rsidRPr="00CA0987">
        <w:rPr>
          <w:rFonts w:ascii="ＭＳ 明朝" w:eastAsia="ＭＳ 明朝" w:hAnsi="ＭＳ 明朝" w:hint="eastAsia"/>
        </w:rPr>
        <w:t>まちづくりセンターでは、身近な生活圏でのコ</w:t>
      </w:r>
      <w:r>
        <w:rPr>
          <w:rFonts w:ascii="ＭＳ 明朝" w:eastAsia="ＭＳ 明朝" w:hAnsi="ＭＳ 明朝" w:hint="eastAsia"/>
        </w:rPr>
        <w:t>ミュ二ティの活性化や、より住みよいま</w:t>
      </w:r>
      <w:r>
        <w:rPr>
          <w:rFonts w:ascii="ＭＳ 明朝" w:eastAsia="ＭＳ 明朝" w:hAnsi="ＭＳ 明朝" w:hint="eastAsia"/>
        </w:rPr>
        <w:lastRenderedPageBreak/>
        <w:t>ちをめざす活動を区民の皆さま</w:t>
      </w:r>
      <w:r w:rsidRPr="00CA0987">
        <w:rPr>
          <w:rFonts w:ascii="ＭＳ 明朝" w:eastAsia="ＭＳ 明朝" w:hAnsi="ＭＳ 明朝" w:hint="eastAsia"/>
        </w:rPr>
        <w:t>と行っています。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町会・自治会、身近なまちづくり推進協議会等と連携した地区の課題解決のしくみづくり</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避難所運営組織の支援や災害時に支援が必要な方への援護等の地域防災力の向上</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あんしんすこやかセンターや福祉関連団体等と連携した高齢者の見守りなどの推進</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日常生活の困りごとや地区の課題解決を相談者とともに考え、相談に応じた適切な対応</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身近な情報、イベン卜や地区の活動団体の情報などのホームページ等での発信</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主な窓口業務は次のとおりです。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身近な地区での相談、</w:t>
      </w:r>
      <w:r>
        <w:rPr>
          <w:rFonts w:ascii="ＭＳ 明朝" w:eastAsia="ＭＳ 明朝" w:hAnsi="ＭＳ 明朝" w:hint="eastAsia"/>
        </w:rPr>
        <w:t>マイナンバーカードを用いた自動交付機による住民票の写しや印鑑登録証明書などの交付、住民票の写し・印鑑登録証明書・課税証明書（現年度のみ）の取次ぎ発行、</w:t>
      </w:r>
      <w:r w:rsidRPr="00CA0987">
        <w:rPr>
          <w:rFonts w:ascii="ＭＳ 明朝" w:eastAsia="ＭＳ 明朝" w:hAnsi="ＭＳ 明朝" w:hint="eastAsia"/>
        </w:rPr>
        <w:t>国民健康保険・後期高齢者医療・介護保険の被保険者証の再発行、母子手帳の交付、車椅子の貸し出し、ごみ散乱防止ネットの助成など</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まちづくり・防災業務は次のとおりです。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町会・自治会等の</w:t>
      </w:r>
      <w:r>
        <w:rPr>
          <w:rFonts w:ascii="ＭＳ 明朝" w:eastAsia="ＭＳ 明朝" w:hAnsi="ＭＳ 明朝" w:hint="eastAsia"/>
        </w:rPr>
        <w:t>地域活動団体への支援、青少年健全育成、ごみ減量・リサイクルの取</w:t>
      </w:r>
      <w:r w:rsidRPr="00CA0987">
        <w:rPr>
          <w:rFonts w:ascii="ＭＳ 明朝" w:eastAsia="ＭＳ 明朝" w:hAnsi="ＭＳ 明朝" w:hint="eastAsia"/>
        </w:rPr>
        <w:t>組み、まちづくりに関する相談、防災意識の普及啓発、避難所運営組織の支援など</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color w:val="000000" w:themeColor="text1"/>
        </w:rPr>
        <w:t>深沢</w:t>
      </w:r>
      <w:r w:rsidRPr="00CA0987">
        <w:rPr>
          <w:rFonts w:ascii="ＭＳ 明朝" w:eastAsia="ＭＳ 明朝" w:hAnsi="ＭＳ 明朝" w:hint="eastAsia"/>
        </w:rPr>
        <w:t>あんしんすこやかセンター（地域包括支援センター）では社会福祉士、主任ケアマネジャー、保健師等がご相談に応じます。ご自身、ご家族、近隣の方など、どなたでもご相談いただけます。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具体的には次のような相談をお受けしています。</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介護予防・日常生活支援総合事業など、介護予防についてのご相談</w:t>
      </w:r>
    </w:p>
    <w:p w:rsidR="002E780A" w:rsidRDefault="002E780A" w:rsidP="002E780A">
      <w:pPr>
        <w:rPr>
          <w:rFonts w:ascii="ＭＳ 明朝" w:eastAsia="ＭＳ 明朝" w:hAnsi="ＭＳ 明朝"/>
        </w:rPr>
      </w:pPr>
      <w:r w:rsidRPr="00CA0987">
        <w:rPr>
          <w:rFonts w:ascii="ＭＳ 明朝" w:eastAsia="ＭＳ 明朝" w:hAnsi="ＭＳ 明朝" w:hint="eastAsia"/>
        </w:rPr>
        <w:t>もの忘れに関するご相談</w:t>
      </w:r>
    </w:p>
    <w:p w:rsidR="002E780A" w:rsidRPr="00CA0987" w:rsidRDefault="002E780A" w:rsidP="002E780A">
      <w:pPr>
        <w:rPr>
          <w:rFonts w:ascii="ＭＳ 明朝" w:eastAsia="ＭＳ 明朝" w:hAnsi="ＭＳ 明朝"/>
        </w:rPr>
      </w:pPr>
      <w:r>
        <w:rPr>
          <w:rFonts w:ascii="ＭＳ 明朝" w:eastAsia="ＭＳ 明朝" w:hAnsi="ＭＳ 明朝" w:hint="eastAsia"/>
        </w:rPr>
        <w:t>在宅での療養に関するご相談</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高齢者の虐待、消費者被害などのご相談</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介護保険や区の保健福祉サーピスに関するご相談や、申請の受付</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障害のある方、子育て中の方</w:t>
      </w:r>
      <w:r w:rsidRPr="00CA0987">
        <w:rPr>
          <w:rFonts w:ascii="ＭＳ 明朝" w:eastAsia="ＭＳ 明朝" w:hAnsi="ＭＳ 明朝"/>
        </w:rPr>
        <w:t>(</w:t>
      </w:r>
      <w:r w:rsidRPr="00CA0987">
        <w:rPr>
          <w:rFonts w:ascii="ＭＳ 明朝" w:eastAsia="ＭＳ 明朝" w:hAnsi="ＭＳ 明朝" w:hint="eastAsia"/>
        </w:rPr>
        <w:t>妊娠中の方を含む</w:t>
      </w:r>
      <w:r w:rsidRPr="00CA0987">
        <w:rPr>
          <w:rFonts w:ascii="ＭＳ 明朝" w:eastAsia="ＭＳ 明朝" w:hAnsi="ＭＳ 明朝"/>
        </w:rPr>
        <w:t>)</w:t>
      </w:r>
      <w:r w:rsidRPr="00CA0987">
        <w:rPr>
          <w:rFonts w:ascii="ＭＳ 明朝" w:eastAsia="ＭＳ 明朝" w:hAnsi="ＭＳ 明朝" w:hint="eastAsia"/>
        </w:rPr>
        <w:t>などの身近なご相談</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社会福祉協議会</w:t>
      </w:r>
      <w:r w:rsidRPr="00CA0987">
        <w:rPr>
          <w:rFonts w:ascii="ＭＳ 明朝" w:eastAsia="ＭＳ 明朝" w:hAnsi="ＭＳ 明朝" w:hint="eastAsia"/>
          <w:color w:val="000000" w:themeColor="text1"/>
        </w:rPr>
        <w:t>深沢</w:t>
      </w:r>
      <w:r w:rsidRPr="00CA0987">
        <w:rPr>
          <w:rFonts w:ascii="ＭＳ 明朝" w:eastAsia="ＭＳ 明朝" w:hAnsi="ＭＳ 明朝" w:hint="eastAsia"/>
        </w:rPr>
        <w:t>地区事務局では、誰もが地域で安</w:t>
      </w:r>
      <w:r>
        <w:rPr>
          <w:rFonts w:ascii="ＭＳ 明朝" w:eastAsia="ＭＳ 明朝" w:hAnsi="ＭＳ 明朝" w:hint="eastAsia"/>
        </w:rPr>
        <w:t>心して住み続けられるよう住民の皆さま</w:t>
      </w:r>
      <w:r w:rsidRPr="00CA0987">
        <w:rPr>
          <w:rFonts w:ascii="ＭＳ 明朝" w:eastAsia="ＭＳ 明朝" w:hAnsi="ＭＳ 明朝" w:hint="eastAsia"/>
        </w:rPr>
        <w:t>と共に、次のような活動をし、福祉のまちづくりを進めています。</w:t>
      </w:r>
    </w:p>
    <w:p w:rsidR="002E780A" w:rsidRDefault="002E780A" w:rsidP="002E780A">
      <w:pPr>
        <w:rPr>
          <w:rFonts w:ascii="ＭＳ 明朝" w:eastAsia="ＭＳ 明朝" w:hAnsi="ＭＳ 明朝"/>
        </w:rPr>
      </w:pPr>
      <w:r>
        <w:rPr>
          <w:rFonts w:ascii="ＭＳ 明朝" w:eastAsia="ＭＳ 明朝" w:hAnsi="ＭＳ 明朝" w:hint="eastAsia"/>
        </w:rPr>
        <w:t>生活不安や困りごとの相談受付と窓口紹介（ふれあいサービス、権利擁護、成年後見制度など）</w:t>
      </w:r>
    </w:p>
    <w:p w:rsidR="002E780A" w:rsidRPr="00CA0987" w:rsidRDefault="002E780A" w:rsidP="002E780A">
      <w:pPr>
        <w:rPr>
          <w:rFonts w:ascii="ＭＳ 明朝" w:eastAsia="ＭＳ 明朝" w:hAnsi="ＭＳ 明朝"/>
        </w:rPr>
      </w:pPr>
      <w:r>
        <w:rPr>
          <w:rFonts w:ascii="ＭＳ 明朝" w:eastAsia="ＭＳ 明朝" w:hAnsi="ＭＳ 明朝" w:hint="eastAsia"/>
        </w:rPr>
        <w:t>地域の活動に参加したい方への支援（地区サポーター登録・活動先紹介など）</w:t>
      </w:r>
    </w:p>
    <w:p w:rsidR="002E780A" w:rsidRPr="00CA0987" w:rsidRDefault="002E780A" w:rsidP="002E780A">
      <w:pPr>
        <w:rPr>
          <w:rFonts w:ascii="ＭＳ 明朝" w:eastAsia="ＭＳ 明朝" w:hAnsi="ＭＳ 明朝"/>
        </w:rPr>
      </w:pPr>
      <w:r w:rsidRPr="00CA0987">
        <w:rPr>
          <w:rFonts w:ascii="ＭＳ 明朝" w:eastAsia="ＭＳ 明朝" w:hAnsi="ＭＳ 明朝" w:hint="eastAsia"/>
        </w:rPr>
        <w:t>サロン・ミ二デイ</w:t>
      </w:r>
      <w:r>
        <w:rPr>
          <w:rFonts w:ascii="ＭＳ 明朝" w:eastAsia="ＭＳ 明朝" w:hAnsi="ＭＳ 明朝" w:hint="eastAsia"/>
        </w:rPr>
        <w:t>などの紹介と交流の場づくりのお手伝い（活動団体一覧やマップの配布）</w:t>
      </w:r>
    </w:p>
    <w:p w:rsidR="002E780A" w:rsidRPr="00CA0987" w:rsidRDefault="002E780A" w:rsidP="002E780A">
      <w:pPr>
        <w:rPr>
          <w:rFonts w:ascii="ＭＳ 明朝" w:eastAsia="ＭＳ 明朝" w:hAnsi="ＭＳ 明朝"/>
        </w:rPr>
      </w:pPr>
      <w:r>
        <w:rPr>
          <w:rFonts w:ascii="ＭＳ 明朝" w:eastAsia="ＭＳ 明朝" w:hAnsi="ＭＳ 明朝" w:hint="eastAsia"/>
        </w:rPr>
        <w:t>困りごと解決に向けたサービス創出やネットワークづくり</w:t>
      </w:r>
    </w:p>
    <w:p w:rsidR="002E780A" w:rsidRPr="00CA0987" w:rsidRDefault="002E780A" w:rsidP="002E780A">
      <w:pPr>
        <w:rPr>
          <w:rFonts w:ascii="ＭＳ 明朝" w:eastAsia="ＭＳ 明朝" w:hAnsi="ＭＳ 明朝"/>
        </w:rPr>
      </w:pPr>
      <w:r>
        <w:rPr>
          <w:rFonts w:ascii="ＭＳ 明朝" w:eastAsia="ＭＳ 明朝" w:hAnsi="ＭＳ 明朝" w:hint="eastAsia"/>
        </w:rPr>
        <w:t>地域情報の発信（メルマガ配信・地区ホームページ公開）</w:t>
      </w:r>
    </w:p>
    <w:p w:rsidR="002E780A" w:rsidRPr="00CA0987" w:rsidRDefault="002E780A" w:rsidP="002E780A">
      <w:pPr>
        <w:rPr>
          <w:rFonts w:ascii="ＭＳ 明朝" w:eastAsia="ＭＳ 明朝" w:hAnsi="ＭＳ 明朝"/>
        </w:rPr>
      </w:pPr>
      <w:r>
        <w:rPr>
          <w:rFonts w:ascii="ＭＳ 明朝" w:eastAsia="ＭＳ 明朝" w:hAnsi="ＭＳ 明朝" w:hint="eastAsia"/>
        </w:rPr>
        <w:t>令和2年1月発行。</w:t>
      </w:r>
      <w:r w:rsidRPr="00CA0987">
        <w:rPr>
          <w:rFonts w:ascii="ＭＳ 明朝" w:eastAsia="ＭＳ 明朝" w:hAnsi="ＭＳ 明朝" w:hint="eastAsia"/>
        </w:rPr>
        <w:t>このチラシの発行所管は、</w:t>
      </w:r>
      <w:r w:rsidRPr="00CA0987">
        <w:rPr>
          <w:rFonts w:ascii="ＭＳ 明朝" w:eastAsia="ＭＳ 明朝" w:hAnsi="ＭＳ 明朝" w:hint="eastAsia"/>
          <w:color w:val="000000" w:themeColor="text1"/>
        </w:rPr>
        <w:t>深沢</w:t>
      </w:r>
      <w:r w:rsidRPr="00CA0987">
        <w:rPr>
          <w:rFonts w:ascii="ＭＳ 明朝" w:eastAsia="ＭＳ 明朝" w:hAnsi="ＭＳ 明朝" w:hint="eastAsia"/>
        </w:rPr>
        <w:t>まちづくりセンターです。</w:t>
      </w:r>
    </w:p>
    <w:p w:rsidR="002E780A" w:rsidRPr="002E780A" w:rsidRDefault="002E780A">
      <w:pPr>
        <w:rPr>
          <w:rFonts w:ascii="ＭＳ 明朝" w:eastAsia="ＭＳ 明朝" w:hAnsi="ＭＳ 明朝" w:hint="eastAsia"/>
        </w:rPr>
      </w:pPr>
      <w:bookmarkStart w:id="0" w:name="_GoBack"/>
      <w:bookmarkEnd w:id="0"/>
    </w:p>
    <w:sectPr w:rsidR="002E780A" w:rsidRPr="002E78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4"/>
    <w:rsid w:val="000D6962"/>
    <w:rsid w:val="002E780A"/>
    <w:rsid w:val="00324E6D"/>
    <w:rsid w:val="005A2D14"/>
    <w:rsid w:val="0067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E5ECF"/>
  <w15:chartTrackingRefBased/>
  <w15:docId w15:val="{CFD20BC1-0D87-46BB-91E1-53846F23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9B5F5726.dotm</Template>
  <TotalTime>25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06550631</dc:creator>
  <cp:keywords/>
  <dc:description/>
  <cp:lastModifiedBy>06550631</cp:lastModifiedBy>
  <cp:revision>2</cp:revision>
  <dcterms:created xsi:type="dcterms:W3CDTF">2020-01-14T04:25:00Z</dcterms:created>
  <dcterms:modified xsi:type="dcterms:W3CDTF">2020-01-14T05:18:00Z</dcterms:modified>
</cp:coreProperties>
</file>