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AF" w:rsidRDefault="005E7EAF" w:rsidP="00A75F6E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別紙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4830"/>
      </w:tblGrid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extDirection w:val="tbRlV"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　　　　　　　任</w:t>
            </w: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工事監理者の区分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その他の工事監理者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建築士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vAlign w:val="center"/>
          </w:tcPr>
          <w:p w:rsidR="005E7EAF" w:rsidRPr="00D12319" w:rsidRDefault="005E7EAF">
            <w:pPr>
              <w:ind w:left="100" w:right="100"/>
              <w:jc w:val="right"/>
              <w:rPr>
                <w:snapToGrid w:val="0"/>
                <w:color w:val="FF0000"/>
                <w:u w:val="single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建築士事務所の名称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建築士事務所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）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工事と照合する設計図書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工事監理者の区分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その他の工事監理者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建築士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vAlign w:val="center"/>
          </w:tcPr>
          <w:p w:rsidR="005E7EAF" w:rsidRPr="00D12319" w:rsidRDefault="005E7EAF">
            <w:pPr>
              <w:ind w:left="100" w:right="100"/>
              <w:jc w:val="right"/>
              <w:rPr>
                <w:snapToGrid w:val="0"/>
                <w:color w:val="FF0000"/>
                <w:u w:val="single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建築士事務所の名称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建築士事務所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）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工事と照合する設計図書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extDirection w:val="tbRlV"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工事監理者の区分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その他の工事監理者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建築士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vAlign w:val="center"/>
          </w:tcPr>
          <w:p w:rsidR="005E7EAF" w:rsidRPr="00D12319" w:rsidRDefault="005E7EAF">
            <w:pPr>
              <w:ind w:left="100" w:right="100"/>
              <w:jc w:val="right"/>
              <w:rPr>
                <w:snapToGrid w:val="0"/>
                <w:color w:val="FF0000"/>
                <w:u w:val="single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建築士事務所の名称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建築士事務所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）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工事と照合する設計図書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工事監理者の区分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その他の工事監理者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建築士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vAlign w:val="center"/>
          </w:tcPr>
          <w:p w:rsidR="005E7EAF" w:rsidRPr="00D12319" w:rsidRDefault="005E7EAF">
            <w:pPr>
              <w:ind w:left="100" w:right="100"/>
              <w:jc w:val="right"/>
              <w:rPr>
                <w:snapToGrid w:val="0"/>
                <w:color w:val="FF0000"/>
                <w:u w:val="single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建築士事務所の名称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建築士事務所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号</w:t>
            </w:r>
          </w:p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）</w:t>
            </w:r>
          </w:p>
        </w:tc>
      </w:tr>
      <w:tr w:rsidR="005E7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vAlign w:val="center"/>
          </w:tcPr>
          <w:p w:rsidR="005E7EAF" w:rsidRDefault="005E7EAF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E7EAF" w:rsidRDefault="005E7EA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工事と照合する設計図書</w:t>
            </w:r>
          </w:p>
        </w:tc>
        <w:tc>
          <w:tcPr>
            <w:tcW w:w="4830" w:type="dxa"/>
            <w:vAlign w:val="center"/>
          </w:tcPr>
          <w:p w:rsidR="005E7EAF" w:rsidRDefault="005E7EAF">
            <w:pPr>
              <w:ind w:left="100" w:right="100"/>
              <w:rPr>
                <w:snapToGrid w:val="0"/>
              </w:rPr>
            </w:pPr>
          </w:p>
        </w:tc>
      </w:tr>
    </w:tbl>
    <w:p w:rsidR="005E7EAF" w:rsidRDefault="005E7EAF">
      <w:pPr>
        <w:rPr>
          <w:snapToGrid w:val="0"/>
        </w:rPr>
      </w:pPr>
    </w:p>
    <w:sectPr w:rsidR="005E7EAF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67" w:rsidRDefault="001E6D67">
      <w:r>
        <w:separator/>
      </w:r>
    </w:p>
  </w:endnote>
  <w:endnote w:type="continuationSeparator" w:id="0">
    <w:p w:rsidR="001E6D67" w:rsidRDefault="001E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67" w:rsidRDefault="001E6D67">
      <w:r>
        <w:separator/>
      </w:r>
    </w:p>
  </w:footnote>
  <w:footnote w:type="continuationSeparator" w:id="0">
    <w:p w:rsidR="001E6D67" w:rsidRDefault="001E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AF" w:rsidRDefault="00137887">
    <w:pPr>
      <w:pStyle w:val="a3"/>
    </w:pPr>
    <w:r w:rsidRPr="00137887">
      <w:rPr>
        <w:rFonts w:hint="eastAsia"/>
      </w:rPr>
      <w:t>第３号様式（第４条関係）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6C46"/>
    <w:rsid w:val="00137887"/>
    <w:rsid w:val="001807F2"/>
    <w:rsid w:val="001E6D67"/>
    <w:rsid w:val="00256A54"/>
    <w:rsid w:val="002C06D9"/>
    <w:rsid w:val="00346C46"/>
    <w:rsid w:val="005E4835"/>
    <w:rsid w:val="005E74D6"/>
    <w:rsid w:val="005E7EAF"/>
    <w:rsid w:val="00717101"/>
    <w:rsid w:val="00824D03"/>
    <w:rsid w:val="00840B13"/>
    <w:rsid w:val="00901D5C"/>
    <w:rsid w:val="009046B2"/>
    <w:rsid w:val="009B1342"/>
    <w:rsid w:val="009C6FA0"/>
    <w:rsid w:val="00A75F6E"/>
    <w:rsid w:val="00B022D9"/>
    <w:rsid w:val="00B065D8"/>
    <w:rsid w:val="00B16A92"/>
    <w:rsid w:val="00D12319"/>
    <w:rsid w:val="00DA219F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3869F5E-8D2E-4FB7-B62E-3FABF7E9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C5CE-4785-408A-837A-A2C9659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Narita104</cp:lastModifiedBy>
  <cp:revision>2</cp:revision>
  <cp:lastPrinted>1999-11-19T05:42:00Z</cp:lastPrinted>
  <dcterms:created xsi:type="dcterms:W3CDTF">2021-01-28T05:45:00Z</dcterms:created>
  <dcterms:modified xsi:type="dcterms:W3CDTF">2021-01-28T05:45:00Z</dcterms:modified>
  <cp:category>_x000d_</cp:category>
</cp:coreProperties>
</file>