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F6" w:rsidRPr="004909F6" w:rsidRDefault="004909F6" w:rsidP="004909F6">
      <w:pPr>
        <w:wordWrap w:val="0"/>
        <w:spacing w:line="340" w:lineRule="exact"/>
        <w:jc w:val="right"/>
        <w:rPr>
          <w:rFonts w:ascii="メイリオ" w:eastAsia="メイリオ" w:hAnsi="メイリオ" w:cs="メイリオ"/>
          <w:b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bdr w:val="single" w:sz="4" w:space="0" w:color="auto"/>
        </w:rPr>
        <w:t xml:space="preserve"> </w:t>
      </w:r>
      <w:r w:rsidRPr="004909F6">
        <w:rPr>
          <w:rFonts w:ascii="メイリオ" w:eastAsia="メイリオ" w:hAnsi="メイリオ" w:cs="メイリオ" w:hint="eastAsia"/>
          <w:b/>
          <w:bdr w:val="single" w:sz="4" w:space="0" w:color="auto"/>
        </w:rPr>
        <w:t xml:space="preserve">学校番号｜　　　　</w:t>
      </w:r>
    </w:p>
    <w:p w:rsidR="009538CA" w:rsidRPr="00075B64" w:rsidRDefault="009538CA" w:rsidP="00075B64">
      <w:pPr>
        <w:spacing w:line="340" w:lineRule="exact"/>
        <w:rPr>
          <w:rFonts w:ascii="メイリオ" w:eastAsia="メイリオ" w:hAnsi="メイリオ" w:cs="メイリオ"/>
        </w:rPr>
      </w:pPr>
    </w:p>
    <w:p w:rsidR="002B14BB" w:rsidRPr="00BE6B9E" w:rsidRDefault="00A2460D" w:rsidP="00BE6B9E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9538CA" w:rsidRPr="00075B64">
        <w:rPr>
          <w:rFonts w:ascii="メイリオ" w:eastAsia="メイリオ" w:hAnsi="メイリオ" w:cs="メイリオ" w:hint="eastAsia"/>
          <w:b/>
          <w:sz w:val="28"/>
        </w:rPr>
        <w:t>年度　遊び場開放指導員</w:t>
      </w:r>
      <w:r w:rsidR="006839C4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9538CA" w:rsidRPr="00075B64">
        <w:rPr>
          <w:rFonts w:ascii="メイリオ" w:eastAsia="メイリオ" w:hAnsi="メイリオ" w:cs="メイリオ" w:hint="eastAsia"/>
          <w:b/>
          <w:sz w:val="28"/>
        </w:rPr>
        <w:t>名簿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4"/>
        <w:gridCol w:w="3818"/>
        <w:gridCol w:w="2450"/>
      </w:tblGrid>
      <w:tr w:rsidR="002B14BB" w:rsidRPr="00075B64" w:rsidTr="00075B64">
        <w:tc>
          <w:tcPr>
            <w:tcW w:w="2344" w:type="dxa"/>
            <w:shd w:val="clear" w:color="auto" w:fill="D9D9D9" w:themeFill="background1" w:themeFillShade="D9"/>
          </w:tcPr>
          <w:p w:rsidR="002B14BB" w:rsidRPr="00075B64" w:rsidRDefault="002B14BB" w:rsidP="00075B6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75B6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3818" w:type="dxa"/>
            <w:shd w:val="clear" w:color="auto" w:fill="D9D9D9" w:themeFill="background1" w:themeFillShade="D9"/>
          </w:tcPr>
          <w:p w:rsidR="002B14BB" w:rsidRPr="00075B64" w:rsidRDefault="002B14BB" w:rsidP="00075B6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75B64">
              <w:rPr>
                <w:rFonts w:ascii="メイリオ" w:eastAsia="メイリオ" w:hAnsi="メイリオ" w:cs="メイリオ" w:hint="eastAsia"/>
                <w:sz w:val="24"/>
              </w:rPr>
              <w:t>該当するものに</w:t>
            </w:r>
            <w:r w:rsidR="002B1797" w:rsidRPr="00075B64">
              <w:rPr>
                <w:rFonts w:ascii="メイリオ" w:eastAsia="メイリオ" w:hAnsi="メイリオ" w:cs="メイリオ"/>
                <w:sz w:val="24"/>
              </w:rPr>
              <w:t>✓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2B14BB" w:rsidRPr="00075B64" w:rsidRDefault="002B14BB" w:rsidP="00075B64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75B64">
              <w:rPr>
                <w:rFonts w:ascii="メイリオ" w:eastAsia="メイリオ" w:hAnsi="メイリオ" w:cs="メイリオ" w:hint="eastAsia"/>
                <w:sz w:val="24"/>
              </w:rPr>
              <w:t>該当するものに</w:t>
            </w:r>
            <w:r w:rsidR="00075B64" w:rsidRPr="00075B64">
              <w:rPr>
                <w:rFonts w:ascii="メイリオ" w:eastAsia="メイリオ" w:hAnsi="メイリオ" w:cs="メイリオ"/>
                <w:sz w:val="24"/>
              </w:rPr>
              <w:t>✓</w:t>
            </w:r>
          </w:p>
        </w:tc>
      </w:tr>
      <w:tr w:rsidR="002B14BB" w:rsidRPr="00075B64" w:rsidTr="006B5B25">
        <w:tc>
          <w:tcPr>
            <w:tcW w:w="2344" w:type="dxa"/>
          </w:tcPr>
          <w:p w:rsidR="002B14BB" w:rsidRPr="00075B64" w:rsidRDefault="002B14BB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2B14BB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100174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4BB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2B14BB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34251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4BB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2B14BB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427010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4BB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2B14BB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2B14BB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263574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4BB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2B14BB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159655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4BB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2B14BB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2B14BB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110811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5B25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2B14BB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455055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4BB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2B14BB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2B14BB" w:rsidRPr="00075B64" w:rsidTr="006B5B25">
        <w:tc>
          <w:tcPr>
            <w:tcW w:w="2344" w:type="dxa"/>
          </w:tcPr>
          <w:p w:rsidR="002B14BB" w:rsidRPr="00075B64" w:rsidRDefault="002B14BB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832106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442926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562554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2B14BB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971775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684973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2B14BB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52189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377886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2B14BB" w:rsidRPr="00075B64" w:rsidTr="006B5B25">
        <w:tc>
          <w:tcPr>
            <w:tcW w:w="2344" w:type="dxa"/>
          </w:tcPr>
          <w:p w:rsidR="002B14BB" w:rsidRPr="00075B64" w:rsidRDefault="002B14BB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501344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873913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462191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2B14BB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2111317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21867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2B14BB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561940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37574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2B14BB" w:rsidRPr="00075B64" w:rsidTr="006B5B25">
        <w:tc>
          <w:tcPr>
            <w:tcW w:w="2344" w:type="dxa"/>
          </w:tcPr>
          <w:p w:rsidR="002B14BB" w:rsidRPr="00075B64" w:rsidRDefault="002B14BB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240148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240261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854256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2B14BB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363022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806352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2B14BB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267574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467818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2B14BB" w:rsidRPr="00075B64" w:rsidTr="006B5B25">
        <w:tc>
          <w:tcPr>
            <w:tcW w:w="2344" w:type="dxa"/>
          </w:tcPr>
          <w:p w:rsidR="002B14BB" w:rsidRPr="00075B64" w:rsidRDefault="002B14BB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854500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590614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431426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2B14BB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213059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07494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2B14BB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2074335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2134468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2B14BB" w:rsidRPr="00075B64" w:rsidTr="006B5B25">
        <w:tc>
          <w:tcPr>
            <w:tcW w:w="2344" w:type="dxa"/>
          </w:tcPr>
          <w:p w:rsidR="002B14BB" w:rsidRPr="00075B64" w:rsidRDefault="002B14BB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57460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680170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328086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2B14BB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75339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912765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2B14BB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97475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893231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2B14BB" w:rsidRPr="00075B64" w:rsidTr="006B5B25">
        <w:tc>
          <w:tcPr>
            <w:tcW w:w="2344" w:type="dxa"/>
          </w:tcPr>
          <w:p w:rsidR="002B14BB" w:rsidRPr="00075B64" w:rsidRDefault="002B14BB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670565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2720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857424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2B14BB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211155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477371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2B14BB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137143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089282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075B64" w:rsidRPr="00075B64" w:rsidTr="006B5B25">
        <w:tc>
          <w:tcPr>
            <w:tcW w:w="2344" w:type="dxa"/>
          </w:tcPr>
          <w:p w:rsidR="00075B64" w:rsidRPr="00075B64" w:rsidRDefault="00075B64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84620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7390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60257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574786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105466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075B64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52883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930000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075B64" w:rsidRPr="00075B64" w:rsidTr="006B5B25">
        <w:tc>
          <w:tcPr>
            <w:tcW w:w="2344" w:type="dxa"/>
          </w:tcPr>
          <w:p w:rsidR="00075B64" w:rsidRPr="00075B64" w:rsidRDefault="00075B64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981814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2540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513063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70203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57672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075B64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480309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642104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075B64" w:rsidRPr="00075B64" w:rsidTr="006B5B25">
        <w:tc>
          <w:tcPr>
            <w:tcW w:w="2344" w:type="dxa"/>
          </w:tcPr>
          <w:p w:rsidR="00075B64" w:rsidRPr="00075B64" w:rsidRDefault="00075B64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463282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083221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455828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292814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788743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075B64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46711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760755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075B64" w:rsidRPr="00075B64" w:rsidTr="006B5B25">
        <w:tc>
          <w:tcPr>
            <w:tcW w:w="2344" w:type="dxa"/>
          </w:tcPr>
          <w:p w:rsidR="00075B64" w:rsidRPr="00075B64" w:rsidRDefault="00075B64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728294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6238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650787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72224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979524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075B64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398214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564876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075B64" w:rsidRPr="00075B64" w:rsidTr="006B5B25">
        <w:tc>
          <w:tcPr>
            <w:tcW w:w="2344" w:type="dxa"/>
          </w:tcPr>
          <w:p w:rsidR="00075B64" w:rsidRPr="00075B64" w:rsidRDefault="00075B64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59527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73383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674185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965698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087191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075B64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798116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982688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075B64" w:rsidRPr="00075B64" w:rsidTr="006B5B25">
        <w:tc>
          <w:tcPr>
            <w:tcW w:w="2344" w:type="dxa"/>
          </w:tcPr>
          <w:p w:rsidR="00075B64" w:rsidRPr="00075B64" w:rsidRDefault="00075B64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726837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21342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442275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91977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377627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075B64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927885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816878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  <w:tr w:rsidR="00075B64" w:rsidRPr="00075B64" w:rsidTr="006B5B25">
        <w:tc>
          <w:tcPr>
            <w:tcW w:w="2344" w:type="dxa"/>
          </w:tcPr>
          <w:p w:rsidR="00075B64" w:rsidRPr="00075B64" w:rsidRDefault="00075B64" w:rsidP="00075B64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18" w:type="dxa"/>
          </w:tcPr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874973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PTA、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200296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地域、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24641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学生（卒業生）、</w:t>
            </w:r>
          </w:p>
          <w:p w:rsidR="00075B64" w:rsidRPr="00075B64" w:rsidRDefault="008B4E91" w:rsidP="00075B64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713422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学生（卒業生以外）、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634368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2450" w:type="dxa"/>
            <w:vAlign w:val="center"/>
          </w:tcPr>
          <w:p w:rsidR="00075B64" w:rsidRPr="00075B64" w:rsidRDefault="008B4E91" w:rsidP="006B5B2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2140026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 xml:space="preserve">新規　・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877048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B64" w:rsidRPr="00075B64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075B64" w:rsidRPr="00075B64">
              <w:rPr>
                <w:rFonts w:ascii="メイリオ" w:eastAsia="メイリオ" w:hAnsi="メイリオ" w:cs="メイリオ" w:hint="eastAsia"/>
                <w:sz w:val="24"/>
              </w:rPr>
              <w:t>継続</w:t>
            </w:r>
          </w:p>
        </w:tc>
      </w:tr>
    </w:tbl>
    <w:p w:rsidR="009538CA" w:rsidRPr="00075B64" w:rsidRDefault="00A2460D" w:rsidP="00075B64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※新たに指導員に着任された方は「新規」、</w:t>
      </w:r>
      <w:r w:rsidR="00BE6B9E">
        <w:rPr>
          <w:rFonts w:ascii="メイリオ" w:eastAsia="メイリオ" w:hAnsi="メイリオ" w:cs="メイリオ" w:hint="eastAsia"/>
          <w:sz w:val="24"/>
        </w:rPr>
        <w:t>以前から着任されている方は「継続」にチェックを入れてください。</w:t>
      </w:r>
    </w:p>
    <w:p w:rsidR="009538CA" w:rsidRPr="00075B64" w:rsidRDefault="009538CA" w:rsidP="00075B64">
      <w:pPr>
        <w:spacing w:line="340" w:lineRule="exact"/>
        <w:rPr>
          <w:rFonts w:ascii="メイリオ" w:eastAsia="メイリオ" w:hAnsi="メイリオ" w:cs="メイリオ"/>
        </w:rPr>
      </w:pPr>
    </w:p>
    <w:p w:rsidR="009538CA" w:rsidRPr="00075B64" w:rsidRDefault="009538CA" w:rsidP="00BE6B9E">
      <w:pPr>
        <w:spacing w:line="340" w:lineRule="exact"/>
        <w:ind w:leftChars="170" w:left="357"/>
        <w:rPr>
          <w:rFonts w:ascii="メイリオ" w:eastAsia="メイリオ" w:hAnsi="メイリオ" w:cs="メイリオ"/>
        </w:rPr>
      </w:pPr>
      <w:r w:rsidRPr="00075B64">
        <w:rPr>
          <w:rFonts w:ascii="メイリオ" w:eastAsia="メイリオ" w:hAnsi="メイリオ" w:cs="メイリオ" w:hint="eastAsia"/>
        </w:rPr>
        <w:t>上記のとおり指導員の採用があったので報告します。</w:t>
      </w:r>
    </w:p>
    <w:p w:rsidR="00BE6B9E" w:rsidRDefault="00BE6B9E" w:rsidP="00075B64">
      <w:pPr>
        <w:spacing w:line="340" w:lineRule="exact"/>
        <w:ind w:leftChars="170" w:left="357" w:firstLineChars="200" w:firstLine="420"/>
        <w:rPr>
          <w:rFonts w:ascii="メイリオ" w:eastAsia="メイリオ" w:hAnsi="メイリオ" w:cs="メイリオ"/>
        </w:rPr>
      </w:pPr>
    </w:p>
    <w:p w:rsidR="009538CA" w:rsidRPr="00075B64" w:rsidRDefault="009538CA" w:rsidP="00075B64">
      <w:pPr>
        <w:spacing w:line="340" w:lineRule="exact"/>
        <w:ind w:leftChars="170" w:left="357" w:firstLineChars="200" w:firstLine="420"/>
        <w:rPr>
          <w:rFonts w:ascii="メイリオ" w:eastAsia="メイリオ" w:hAnsi="メイリオ" w:cs="メイリオ"/>
        </w:rPr>
      </w:pPr>
      <w:r w:rsidRPr="00075B64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9538CA" w:rsidRDefault="009538CA" w:rsidP="00BE6B9E">
      <w:pPr>
        <w:spacing w:line="340" w:lineRule="exact"/>
        <w:ind w:firstLineChars="1700" w:firstLine="3570"/>
        <w:jc w:val="right"/>
        <w:rPr>
          <w:rFonts w:ascii="メイリオ" w:eastAsia="メイリオ" w:hAnsi="メイリオ" w:cs="メイリオ"/>
        </w:rPr>
      </w:pPr>
      <w:r w:rsidRPr="00075B64">
        <w:rPr>
          <w:rFonts w:ascii="メイリオ" w:eastAsia="メイリオ" w:hAnsi="メイリオ" w:cs="メイリオ" w:hint="eastAsia"/>
          <w:u w:val="single"/>
        </w:rPr>
        <w:t xml:space="preserve">学校番号：　　　</w:t>
      </w:r>
      <w:r w:rsidRPr="00075B64">
        <w:rPr>
          <w:rFonts w:ascii="メイリオ" w:eastAsia="メイリオ" w:hAnsi="メイリオ" w:cs="メイリオ" w:hint="eastAsia"/>
        </w:rPr>
        <w:t xml:space="preserve">　</w:t>
      </w:r>
      <w:r w:rsidRPr="00075B64">
        <w:rPr>
          <w:rFonts w:ascii="メイリオ" w:eastAsia="メイリオ" w:hAnsi="メイリオ" w:cs="メイリオ" w:hint="eastAsia"/>
          <w:u w:val="single"/>
        </w:rPr>
        <w:t>学校名：　　　　　　学校</w:t>
      </w:r>
      <w:r w:rsidRPr="00075B64">
        <w:rPr>
          <w:rFonts w:ascii="メイリオ" w:eastAsia="メイリオ" w:hAnsi="メイリオ" w:cs="メイリオ" w:hint="eastAsia"/>
        </w:rPr>
        <w:t xml:space="preserve">　</w:t>
      </w:r>
    </w:p>
    <w:p w:rsidR="00BE6B9E" w:rsidRPr="00075B64" w:rsidRDefault="00BE6B9E" w:rsidP="00BE6B9E">
      <w:pPr>
        <w:spacing w:line="340" w:lineRule="exact"/>
        <w:ind w:firstLineChars="1700" w:firstLine="3570"/>
        <w:jc w:val="right"/>
        <w:rPr>
          <w:rFonts w:ascii="メイリオ" w:eastAsia="メイリオ" w:hAnsi="メイリオ" w:cs="メイリオ"/>
        </w:rPr>
      </w:pPr>
    </w:p>
    <w:p w:rsidR="009538CA" w:rsidRPr="00075B64" w:rsidRDefault="00075B64" w:rsidP="00075B64">
      <w:pPr>
        <w:tabs>
          <w:tab w:val="left" w:pos="8505"/>
        </w:tabs>
        <w:spacing w:line="340" w:lineRule="exact"/>
        <w:ind w:right="-285" w:firstLineChars="1957" w:firstLine="41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 w:color="000000" w:themeColor="text1"/>
        </w:rPr>
        <w:t xml:space="preserve">遊び場開放運営委員長　　　　　　　　　　　</w:t>
      </w:r>
      <w:r w:rsidRPr="00075B64">
        <w:rPr>
          <w:rFonts w:ascii="メイリオ" w:eastAsia="メイリオ" w:hAnsi="メイリオ" w:cs="メイリオ" w:hint="eastAsia"/>
        </w:rPr>
        <w:t xml:space="preserve">　</w:t>
      </w:r>
    </w:p>
    <w:sectPr w:rsidR="009538CA" w:rsidRPr="00075B64" w:rsidSect="009538CA">
      <w:type w:val="continuous"/>
      <w:pgSz w:w="11906" w:h="16838"/>
      <w:pgMar w:top="900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F6" w:rsidRDefault="004909F6" w:rsidP="004909F6">
      <w:r>
        <w:separator/>
      </w:r>
    </w:p>
  </w:endnote>
  <w:endnote w:type="continuationSeparator" w:id="0">
    <w:p w:rsidR="004909F6" w:rsidRDefault="004909F6" w:rsidP="0049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F6" w:rsidRDefault="004909F6" w:rsidP="004909F6">
      <w:r>
        <w:separator/>
      </w:r>
    </w:p>
  </w:footnote>
  <w:footnote w:type="continuationSeparator" w:id="0">
    <w:p w:rsidR="004909F6" w:rsidRDefault="004909F6" w:rsidP="0049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F8"/>
    <w:multiLevelType w:val="hybridMultilevel"/>
    <w:tmpl w:val="F214733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BE628D7"/>
    <w:multiLevelType w:val="hybridMultilevel"/>
    <w:tmpl w:val="E92A789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0"/>
    <w:rsid w:val="00075B64"/>
    <w:rsid w:val="002B14BB"/>
    <w:rsid w:val="002B1797"/>
    <w:rsid w:val="004603E1"/>
    <w:rsid w:val="004909F6"/>
    <w:rsid w:val="004A1CF0"/>
    <w:rsid w:val="0056008B"/>
    <w:rsid w:val="006321F1"/>
    <w:rsid w:val="006839C4"/>
    <w:rsid w:val="006948FB"/>
    <w:rsid w:val="006B5B25"/>
    <w:rsid w:val="006D003F"/>
    <w:rsid w:val="007039DD"/>
    <w:rsid w:val="008B4E91"/>
    <w:rsid w:val="008C2AC3"/>
    <w:rsid w:val="009241ED"/>
    <w:rsid w:val="009538CA"/>
    <w:rsid w:val="00A2460D"/>
    <w:rsid w:val="00B95B13"/>
    <w:rsid w:val="00BE6B9E"/>
    <w:rsid w:val="00E261A4"/>
    <w:rsid w:val="00E86EF6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1FC161"/>
  <w15:docId w15:val="{6FE32011-673C-43FD-A10C-D6793F97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B14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B14BB"/>
    <w:pPr>
      <w:ind w:leftChars="400" w:left="840"/>
    </w:pPr>
  </w:style>
  <w:style w:type="paragraph" w:styleId="a7">
    <w:name w:val="header"/>
    <w:basedOn w:val="a"/>
    <w:link w:val="a8"/>
    <w:rsid w:val="00490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909F6"/>
    <w:rPr>
      <w:kern w:val="2"/>
      <w:sz w:val="21"/>
      <w:szCs w:val="24"/>
    </w:rPr>
  </w:style>
  <w:style w:type="paragraph" w:styleId="a9">
    <w:name w:val="footer"/>
    <w:basedOn w:val="a"/>
    <w:link w:val="aa"/>
    <w:rsid w:val="00490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90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AF4E744.dotm</Template>
  <TotalTime>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>教育政策担当課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creator>ogatah</dc:creator>
  <cp:lastModifiedBy>Nagasawa107</cp:lastModifiedBy>
  <cp:revision>11</cp:revision>
  <cp:lastPrinted>2015-10-14T01:21:00Z</cp:lastPrinted>
  <dcterms:created xsi:type="dcterms:W3CDTF">2015-05-21T00:34:00Z</dcterms:created>
  <dcterms:modified xsi:type="dcterms:W3CDTF">2019-12-09T07:16:00Z</dcterms:modified>
</cp:coreProperties>
</file>