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4" w:rsidRDefault="00802D77" w:rsidP="00E927F4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095375" cy="739140"/>
            <wp:effectExtent l="0" t="0" r="952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ふたば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220980</wp:posOffset>
                </wp:positionV>
                <wp:extent cx="7105650" cy="7086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F07" w:rsidRPr="00DD4614" w:rsidRDefault="006E4A84" w:rsidP="00F74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せたがや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タイム（</w:t>
                            </w:r>
                            <w:r w:rsidR="00F74F07" w:rsidRPr="00DD4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1週間の</w:t>
                            </w:r>
                            <w:r w:rsidR="00F74F07" w:rsidRPr="00DD46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計画表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.5pt;margin-top:17.4pt;width:559.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" fillcolor="white [3212]" strokecolor="#243f60 [1604]" strokeweight="2pt">
                <v:textbox>
                  <w:txbxContent>
                    <w:p w:rsidR="00F74F07" w:rsidRPr="00DD4614" w:rsidRDefault="006E4A84" w:rsidP="00F74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 xml:space="preserve">　せたがや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タイム（</w:t>
                      </w:r>
                      <w:r w:rsidR="00F74F07" w:rsidRPr="00DD4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1週間の</w:t>
                      </w:r>
                      <w:r w:rsidR="00F74F07" w:rsidRPr="00DD46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計画表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5483860</wp:posOffset>
                </wp:positionH>
                <wp:positionV relativeFrom="paragraph">
                  <wp:posOffset>-133086</wp:posOffset>
                </wp:positionV>
                <wp:extent cx="1162050" cy="4095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A84" w:rsidRPr="00802D77" w:rsidRDefault="00802D77" w:rsidP="006E4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02D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E4A84" w:rsidRPr="00802D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小学校用</w:t>
                            </w:r>
                            <w:r w:rsidRPr="00802D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431.8pt;margin-top:-10.5pt;width:91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" filled="f" stroked="f" strokeweight="2pt">
                <v:textbox>
                  <w:txbxContent>
                    <w:p w:rsidR="006E4A84" w:rsidRPr="00802D77" w:rsidRDefault="00802D77" w:rsidP="006E4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02D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E4A84" w:rsidRPr="00802D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小学校用</w:t>
                      </w:r>
                      <w:r w:rsidRPr="00802D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D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3830007</wp:posOffset>
                </wp:positionH>
                <wp:positionV relativeFrom="paragraph">
                  <wp:posOffset>146685</wp:posOffset>
                </wp:positionV>
                <wp:extent cx="238125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F07" w:rsidRPr="00DD4614" w:rsidRDefault="00DD4614" w:rsidP="00F74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74F07" w:rsidRPr="00DD4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しゅうかん</w:t>
                            </w:r>
                            <w:r w:rsidRPr="00DD4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6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F74F07" w:rsidRPr="00DD4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けいかくひょう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01.6pt;margin-top:11.55pt;width:18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" filled="f" stroked="f" strokeweight="2pt">
                <v:textbox>
                  <w:txbxContent>
                    <w:p w:rsidR="00F74F07" w:rsidRPr="00DD4614" w:rsidRDefault="00DD4614" w:rsidP="00F74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74F07" w:rsidRPr="00DD4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しゅうかん</w:t>
                      </w:r>
                      <w:r w:rsidRPr="00DD4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DD46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="00F74F07" w:rsidRPr="00DD4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けいかくひょう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4614" w:rsidRDefault="00DD4614" w:rsidP="00E927F4">
      <w:pPr>
        <w:rPr>
          <w:sz w:val="24"/>
        </w:rPr>
      </w:pPr>
    </w:p>
    <w:p w:rsidR="00DD4614" w:rsidRDefault="00DD4614" w:rsidP="00E927F4">
      <w:pPr>
        <w:rPr>
          <w:sz w:val="24"/>
        </w:rPr>
      </w:pPr>
    </w:p>
    <w:p w:rsidR="00B57D4A" w:rsidRDefault="00DD4614" w:rsidP="00E927F4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DD461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F3EAC" w:rsidRPr="00DD4614" w:rsidRDefault="00DD4614" w:rsidP="00B57D4A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D4614">
        <w:rPr>
          <w:rFonts w:ascii="HG丸ｺﾞｼｯｸM-PRO" w:eastAsia="HG丸ｺﾞｼｯｸM-PRO" w:hAnsi="HG丸ｺﾞｼｯｸM-PRO" w:hint="eastAsia"/>
          <w:sz w:val="24"/>
        </w:rPr>
        <w:t xml:space="preserve">がつ　　にち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4614">
        <w:rPr>
          <w:rFonts w:ascii="HG丸ｺﾞｼｯｸM-PRO" w:eastAsia="HG丸ｺﾞｼｯｸM-PRO" w:hAnsi="HG丸ｺﾞｼｯｸM-PRO" w:hint="eastAsia"/>
          <w:sz w:val="24"/>
        </w:rPr>
        <w:t xml:space="preserve">　がつ　にち</w:t>
      </w:r>
    </w:p>
    <w:p w:rsidR="00DD4614" w:rsidRPr="00DD4614" w:rsidRDefault="00DD4614" w:rsidP="00E927F4">
      <w:pPr>
        <w:rPr>
          <w:rFonts w:ascii="HG丸ｺﾞｼｯｸM-PRO" w:eastAsia="HG丸ｺﾞｼｯｸM-PRO" w:hAnsi="HG丸ｺﾞｼｯｸM-PRO"/>
          <w:sz w:val="24"/>
        </w:rPr>
      </w:pPr>
      <w:r w:rsidRPr="00DD461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  <w:r w:rsidR="001341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0B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34127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="006C50B6">
        <w:rPr>
          <w:rFonts w:ascii="HG丸ｺﾞｼｯｸM-PRO" w:eastAsia="HG丸ｺﾞｼｯｸM-PRO" w:hAnsi="HG丸ｺﾞｼｯｸM-PRO" w:hint="eastAsia"/>
          <w:sz w:val="24"/>
        </w:rPr>
        <w:t xml:space="preserve">　　日～　　　</w:t>
      </w:r>
      <w:r w:rsidR="00134127">
        <w:rPr>
          <w:rFonts w:ascii="HG丸ｺﾞｼｯｸM-PRO" w:eastAsia="HG丸ｺﾞｼｯｸM-PRO" w:hAnsi="HG丸ｺﾞｼｯｸM-PRO" w:hint="eastAsia"/>
          <w:sz w:val="24"/>
        </w:rPr>
        <w:t>月</w:t>
      </w:r>
      <w:r w:rsidR="006C50B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D461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D4614" w:rsidRDefault="00802D77" w:rsidP="00E927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-241540</wp:posOffset>
                </wp:positionH>
                <wp:positionV relativeFrom="paragraph">
                  <wp:posOffset>71276</wp:posOffset>
                </wp:positionV>
                <wp:extent cx="7166610" cy="2182483"/>
                <wp:effectExtent l="0" t="0" r="15240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610" cy="2182483"/>
                        </a:xfrm>
                        <a:prstGeom prst="roundRect">
                          <a:avLst>
                            <a:gd name="adj" fmla="val 132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A5DB2" id="角丸四角形 3" o:spid="_x0000_s1026" style="position:absolute;left:0;text-align:left;margin-left:-19pt;margin-top:5.6pt;width:564.3pt;height:1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-173668</wp:posOffset>
            </wp:positionH>
            <wp:positionV relativeFrom="paragraph">
              <wp:posOffset>1447800</wp:posOffset>
            </wp:positionV>
            <wp:extent cx="495300" cy="495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本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-284793</wp:posOffset>
                </wp:positionH>
                <wp:positionV relativeFrom="paragraph">
                  <wp:posOffset>657225</wp:posOffset>
                </wp:positionV>
                <wp:extent cx="800100" cy="847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E42" w:rsidRPr="00E35E42" w:rsidRDefault="00E35E42" w:rsidP="00E35E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35E42" w:rsidRPr="00E35E4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4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E35E4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22.4pt;margin-top:51.75pt;width:63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" filled="f" stroked="f" strokeweight="2pt">
                <v:textbox style="layout-flow:vertical-ideographic">
                  <w:txbxContent>
                    <w:p w:rsidR="00E35E42" w:rsidRPr="00E35E42" w:rsidRDefault="00E35E42" w:rsidP="00E35E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35E42" w:rsidRPr="00E35E4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40"/>
                              </w:rPr>
                              <w:t>もくひょう</w:t>
                            </w:r>
                          </w:rt>
                          <w:rubyBase>
                            <w:r w:rsidR="00E35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065" w:type="dxa"/>
        <w:tblInd w:w="562" w:type="dxa"/>
        <w:tblLook w:val="04A0" w:firstRow="1" w:lastRow="0" w:firstColumn="1" w:lastColumn="0" w:noHBand="0" w:noVBand="1"/>
      </w:tblPr>
      <w:tblGrid>
        <w:gridCol w:w="1276"/>
        <w:gridCol w:w="6095"/>
        <w:gridCol w:w="2694"/>
      </w:tblGrid>
      <w:tr w:rsidR="00DD4614" w:rsidTr="00186861">
        <w:trPr>
          <w:trHeight w:val="1010"/>
        </w:trPr>
        <w:tc>
          <w:tcPr>
            <w:tcW w:w="1276" w:type="dxa"/>
            <w:vAlign w:val="center"/>
          </w:tcPr>
          <w:p w:rsidR="00DD4614" w:rsidRPr="00DD4614" w:rsidRDefault="00DD4614" w:rsidP="00802D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46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せいかつ</w:t>
            </w:r>
          </w:p>
          <w:p w:rsidR="00DD4614" w:rsidRPr="00DD4614" w:rsidRDefault="00DD4614" w:rsidP="00802D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46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</w:t>
            </w:r>
          </w:p>
        </w:tc>
        <w:tc>
          <w:tcPr>
            <w:tcW w:w="6095" w:type="dxa"/>
          </w:tcPr>
          <w:p w:rsidR="00134127" w:rsidRPr="00DD4614" w:rsidRDefault="00134127" w:rsidP="000140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D77" w:rsidRDefault="00802D77" w:rsidP="0018686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おきる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7" w:rsidRPr="00DD461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802D7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7" w:rsidRPr="0013412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802D7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DD4614" w:rsidRPr="00DD4614" w:rsidRDefault="00802D77" w:rsidP="0018686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ねる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7" w:rsidRPr="00DD461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802D7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7" w:rsidRPr="0013412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802D7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</w:p>
        </w:tc>
      </w:tr>
      <w:tr w:rsidR="00DD4614" w:rsidTr="00186861">
        <w:trPr>
          <w:trHeight w:val="997"/>
        </w:trPr>
        <w:tc>
          <w:tcPr>
            <w:tcW w:w="1276" w:type="dxa"/>
            <w:vAlign w:val="center"/>
          </w:tcPr>
          <w:p w:rsidR="00DD4614" w:rsidRPr="00DD4614" w:rsidRDefault="00DD4614" w:rsidP="00802D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46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べんきょう</w:t>
            </w:r>
          </w:p>
          <w:p w:rsidR="00DD4614" w:rsidRPr="00DD4614" w:rsidRDefault="00DD4614" w:rsidP="00802D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</w:t>
            </w:r>
          </w:p>
        </w:tc>
        <w:tc>
          <w:tcPr>
            <w:tcW w:w="8789" w:type="dxa"/>
            <w:gridSpan w:val="2"/>
          </w:tcPr>
          <w:p w:rsidR="00DD4614" w:rsidRPr="00DD4614" w:rsidRDefault="00FC5258" w:rsidP="001341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4799380</wp:posOffset>
                  </wp:positionH>
                  <wp:positionV relativeFrom="paragraph">
                    <wp:posOffset>80901</wp:posOffset>
                  </wp:positionV>
                  <wp:extent cx="604652" cy="558140"/>
                  <wp:effectExtent l="0" t="0" r="508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万年筆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52" cy="5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4614" w:rsidTr="00186861">
        <w:trPr>
          <w:trHeight w:val="983"/>
        </w:trPr>
        <w:tc>
          <w:tcPr>
            <w:tcW w:w="1276" w:type="dxa"/>
            <w:vAlign w:val="center"/>
          </w:tcPr>
          <w:p w:rsidR="00DD4614" w:rsidRPr="00DD4614" w:rsidRDefault="00186861" w:rsidP="00802D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うんどう</w:t>
            </w:r>
          </w:p>
          <w:p w:rsidR="00DD4614" w:rsidRPr="00DD4614" w:rsidRDefault="00186861" w:rsidP="00802D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</w:t>
            </w:r>
          </w:p>
        </w:tc>
        <w:tc>
          <w:tcPr>
            <w:tcW w:w="8789" w:type="dxa"/>
            <w:gridSpan w:val="2"/>
          </w:tcPr>
          <w:p w:rsidR="00134127" w:rsidRPr="00DD4614" w:rsidRDefault="00134127" w:rsidP="00E927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D4614" w:rsidRDefault="00186861" w:rsidP="00E927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-241540</wp:posOffset>
                </wp:positionH>
                <wp:positionV relativeFrom="paragraph">
                  <wp:posOffset>204627</wp:posOffset>
                </wp:positionV>
                <wp:extent cx="7166610" cy="6280030"/>
                <wp:effectExtent l="0" t="0" r="15240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610" cy="6280030"/>
                        </a:xfrm>
                        <a:prstGeom prst="roundRect">
                          <a:avLst>
                            <a:gd name="adj" fmla="val 617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A5318" id="角丸四角形 5" o:spid="_x0000_s1026" style="position:absolute;left:0;text-align:left;margin-left:-19pt;margin-top:16.1pt;width:564.3pt;height:49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" filled="f" strokecolor="#1f497d [3215]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31272" cy="831272"/>
            <wp:effectExtent l="0" t="0" r="698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太陽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2" cy="8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2449303</wp:posOffset>
                </wp:positionH>
                <wp:positionV relativeFrom="paragraph">
                  <wp:posOffset>22488</wp:posOffset>
                </wp:positionV>
                <wp:extent cx="3105150" cy="681487"/>
                <wp:effectExtent l="19050" t="19050" r="342900" b="4254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81487"/>
                        </a:xfrm>
                        <a:prstGeom prst="wedgeEllipseCallout">
                          <a:avLst>
                            <a:gd name="adj1" fmla="val 60168"/>
                            <a:gd name="adj2" fmla="val 236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C23" w:rsidRPr="00186861" w:rsidRDefault="00FC5258" w:rsidP="00953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5258" w:rsidRPr="001868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C5258" w:rsidRPr="001868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868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も</w:t>
                            </w:r>
                            <w:r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C5258" w:rsidRPr="001868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FC5258" w:rsidRPr="001868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1868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に</w:t>
                            </w:r>
                            <w:r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がんばるぞ！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left:0;text-align:left;margin-left:192.85pt;margin-top:1.75pt;width:244.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" adj="23796,15910" fillcolor="white [3212]" strokecolor="#243f60 [1604]" strokeweight="2pt">
                <v:textbox>
                  <w:txbxContent>
                    <w:p w:rsidR="00992C23" w:rsidRPr="00186861" w:rsidRDefault="00FC5258" w:rsidP="009532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</w:pPr>
                      <w:r w:rsidRPr="00186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5258"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4"/>
                              </w:rPr>
                              <w:t>こんしゅう</w:t>
                            </w:r>
                          </w:rt>
                          <w:rubyBase>
                            <w:r w:rsidR="00FC5258"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今週</w:t>
                            </w:r>
                          </w:rubyBase>
                        </w:ruby>
                      </w:r>
                      <w:r w:rsidRPr="001868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も</w:t>
                      </w:r>
                      <w:r w:rsidRPr="00186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C5258"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24"/>
                              </w:rPr>
                              <w:t>げんき</w:t>
                            </w:r>
                          </w:rt>
                          <w:rubyBase>
                            <w:r w:rsidR="00FC5258" w:rsidRPr="001868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元気</w:t>
                            </w:r>
                          </w:rubyBase>
                        </w:ruby>
                      </w:r>
                      <w:r w:rsidRPr="001868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に</w:t>
                      </w:r>
                      <w:r w:rsidRPr="001868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がんばるぞ！</w:t>
                      </w:r>
                    </w:p>
                  </w:txbxContent>
                </v:textbox>
              </v:shape>
            </w:pict>
          </mc:Fallback>
        </mc:AlternateContent>
      </w:r>
    </w:p>
    <w:p w:rsidR="00DD4614" w:rsidRDefault="00DD4614" w:rsidP="00E927F4">
      <w:pPr>
        <w:rPr>
          <w:sz w:val="24"/>
        </w:rPr>
      </w:pPr>
    </w:p>
    <w:p w:rsidR="00007239" w:rsidRDefault="00007239" w:rsidP="00E927F4">
      <w:pPr>
        <w:rPr>
          <w:sz w:val="24"/>
        </w:rPr>
      </w:pPr>
    </w:p>
    <w:tbl>
      <w:tblPr>
        <w:tblStyle w:val="a6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3118"/>
        <w:gridCol w:w="993"/>
        <w:gridCol w:w="2976"/>
      </w:tblGrid>
      <w:tr w:rsidR="009E14D6" w:rsidRPr="009E14D6" w:rsidTr="00802D77">
        <w:trPr>
          <w:trHeight w:val="720"/>
        </w:trPr>
        <w:tc>
          <w:tcPr>
            <w:tcW w:w="710" w:type="dxa"/>
          </w:tcPr>
          <w:p w:rsidR="009E14D6" w:rsidRPr="009E14D6" w:rsidRDefault="009E14D6" w:rsidP="00E927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E14D6" w:rsidRPr="009E14D6" w:rsidRDefault="009E14D6" w:rsidP="00802D7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ご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午</w:t>
                  </w:r>
                </w:rubyBase>
              </w:ruby>
            </w:r>
            <w:r w:rsidRPr="009E14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ぜん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9E14D6" w:rsidRPr="009E14D6" w:rsidRDefault="009E14D6" w:rsidP="00802D7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ご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午</w:t>
                  </w:r>
                </w:rubyBase>
              </w:ruby>
            </w:r>
            <w:r w:rsidRPr="009E14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ご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後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:rsidR="009E14D6" w:rsidRPr="009E14D6" w:rsidRDefault="006C50B6" w:rsidP="006C50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C50B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できた</w:t>
            </w:r>
          </w:p>
        </w:tc>
        <w:tc>
          <w:tcPr>
            <w:tcW w:w="2976" w:type="dxa"/>
            <w:vAlign w:val="center"/>
          </w:tcPr>
          <w:p w:rsidR="009E14D6" w:rsidRPr="009E14D6" w:rsidRDefault="009E14D6" w:rsidP="006C50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E14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ひとこと</w:t>
            </w:r>
          </w:p>
        </w:tc>
      </w:tr>
      <w:tr w:rsidR="00802D77" w:rsidRPr="009E14D6" w:rsidTr="00802D77">
        <w:trPr>
          <w:trHeight w:val="105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E14D6" w:rsidRPr="009E14D6" w:rsidRDefault="009E14D6" w:rsidP="006C50B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れい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例</w:t>
                  </w:r>
                </w:rubyBase>
              </w:ruby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3237C" w:rsidRDefault="00A3237C" w:rsidP="00A3237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1"/>
                    </w:rPr>
                    <w:t>ざん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を１５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ふんかん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分間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やる。</w:t>
            </w:r>
          </w:p>
          <w:p w:rsidR="009E14D6" w:rsidRPr="007C34F6" w:rsidRDefault="00A3237C" w:rsidP="00A3237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E63811">
              <w:rPr>
                <w:rFonts w:ascii="HG丸ｺﾞｼｯｸM-PRO" w:eastAsia="HG丸ｺﾞｼｯｸM-PRO" w:hAnsi="HG丸ｺﾞｼｯｸM-PRO" w:hint="eastAsia"/>
                <w:sz w:val="22"/>
              </w:rPr>
              <w:t>まなびチャンネル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を１つ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882359">
                    <w:rPr>
                      <w:rFonts w:ascii="HG丸ｺﾞｼｯｸM-PRO" w:eastAsia="HG丸ｺﾞｼｯｸM-PRO" w:hAnsi="HG丸ｺﾞｼｯｸM-PRO"/>
                      <w:sz w:val="11"/>
                    </w:rPr>
                    <w:t>み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る。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3237C" w:rsidRDefault="00A3237C" w:rsidP="00A3237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63811">
              <w:rPr>
                <w:rFonts w:ascii="HG丸ｺﾞｼｯｸM-PRO" w:eastAsia="HG丸ｺﾞｼｯｸM-PRO" w:hAnsi="HG丸ｺﾞｼｯｸM-PRO" w:hint="eastAsia"/>
                <w:sz w:val="22"/>
              </w:rPr>
              <w:t>なわとび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を１０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ふんかん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分間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とぶ。</w:t>
            </w:r>
          </w:p>
          <w:p w:rsidR="009440C9" w:rsidRPr="007C34F6" w:rsidRDefault="00A3237C" w:rsidP="00A3237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E63811">
              <w:rPr>
                <w:rFonts w:ascii="HG丸ｺﾞｼｯｸM-PRO" w:eastAsia="HG丸ｺﾞｼｯｸM-PRO" w:hAnsi="HG丸ｺﾞｼｯｸM-PRO" w:hint="eastAsia"/>
                <w:sz w:val="22"/>
              </w:rPr>
              <w:t>せたがやチャレンジ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を１つやる。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E14D6" w:rsidRPr="0032041F" w:rsidRDefault="0032041F" w:rsidP="006C50B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32041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E14D6" w:rsidRPr="007C34F6" w:rsidRDefault="00A3237C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436A17">
                    <w:rPr>
                      <w:rFonts w:ascii="HG丸ｺﾞｼｯｸM-PRO" w:eastAsia="HG丸ｺﾞｼｯｸM-PRO" w:hAnsi="HG丸ｺﾞｼｯｸM-PRO"/>
                      <w:sz w:val="11"/>
                    </w:rPr>
                    <w:t>ざん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7C" w:rsidRPr="00882359">
                    <w:rPr>
                      <w:rFonts w:ascii="HG丸ｺﾞｼｯｸM-PRO" w:eastAsia="HG丸ｺﾞｼｯｸM-PRO" w:hAnsi="HG丸ｺﾞｼｯｸM-PRO"/>
                      <w:sz w:val="11"/>
                    </w:rPr>
                    <w:t>まちが</w:t>
                  </w:r>
                </w:rt>
                <w:rubyBase>
                  <w:r w:rsidR="00A3237C">
                    <w:rPr>
                      <w:rFonts w:ascii="HG丸ｺﾞｼｯｸM-PRO" w:eastAsia="HG丸ｺﾞｼｯｸM-PRO" w:hAnsi="HG丸ｺﾞｼｯｸM-PRO"/>
                      <w:sz w:val="22"/>
                    </w:rPr>
                    <w:t>間違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えなかった。</w:t>
            </w:r>
          </w:p>
        </w:tc>
      </w:tr>
      <w:tr w:rsidR="009E14D6" w:rsidRPr="009E14D6" w:rsidTr="00802D77">
        <w:trPr>
          <w:trHeight w:val="1136"/>
        </w:trPr>
        <w:tc>
          <w:tcPr>
            <w:tcW w:w="710" w:type="dxa"/>
            <w:vAlign w:val="center"/>
          </w:tcPr>
          <w:p w:rsidR="009E14D6" w:rsidRPr="009E14D6" w:rsidRDefault="009E14D6" w:rsidP="00271D2F">
            <w:pPr>
              <w:spacing w:before="240"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げつ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271D2F" w:rsidRPr="007C34F6" w:rsidRDefault="00271D2F" w:rsidP="00B57D4A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271D2F" w:rsidRPr="007C34F6" w:rsidRDefault="00271D2F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14D6" w:rsidRPr="00134127" w:rsidRDefault="009E14D6" w:rsidP="00271D2F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9E14D6" w:rsidRPr="007C34F6" w:rsidRDefault="009E14D6" w:rsidP="00271D2F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14D6" w:rsidRPr="009E14D6" w:rsidTr="00802D77">
        <w:trPr>
          <w:trHeight w:val="1124"/>
        </w:trPr>
        <w:tc>
          <w:tcPr>
            <w:tcW w:w="710" w:type="dxa"/>
            <w:vAlign w:val="center"/>
          </w:tcPr>
          <w:p w:rsidR="009E14D6" w:rsidRPr="009E14D6" w:rsidRDefault="00C7739C" w:rsidP="00271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739C" w:rsidRPr="00C7739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C7739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271D2F" w:rsidRPr="007C34F6" w:rsidRDefault="00271D2F" w:rsidP="00B57D4A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271D2F" w:rsidRPr="007C34F6" w:rsidRDefault="00271D2F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9E14D6" w:rsidRPr="007C34F6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14D6" w:rsidRPr="009E14D6" w:rsidTr="00802D77">
        <w:trPr>
          <w:trHeight w:val="1112"/>
        </w:trPr>
        <w:tc>
          <w:tcPr>
            <w:tcW w:w="710" w:type="dxa"/>
            <w:vAlign w:val="center"/>
          </w:tcPr>
          <w:p w:rsidR="009E14D6" w:rsidRPr="009E14D6" w:rsidRDefault="009E14D6" w:rsidP="00271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すい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水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9E14D6" w:rsidRPr="007C34F6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271D2F" w:rsidRPr="007C34F6" w:rsidRDefault="00271D2F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9E14D6" w:rsidRPr="007C34F6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14D6" w:rsidRPr="009E14D6" w:rsidTr="00802D77">
        <w:trPr>
          <w:trHeight w:val="1142"/>
        </w:trPr>
        <w:tc>
          <w:tcPr>
            <w:tcW w:w="710" w:type="dxa"/>
            <w:vAlign w:val="center"/>
          </w:tcPr>
          <w:p w:rsidR="009E14D6" w:rsidRPr="009E14D6" w:rsidRDefault="009E14D6" w:rsidP="00271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もく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木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271D2F" w:rsidRPr="007C34F6" w:rsidRDefault="00271D2F" w:rsidP="00B57D4A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14D6" w:rsidRPr="007C34F6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9E14D6" w:rsidRPr="007C34F6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14D6" w:rsidRPr="009E14D6" w:rsidTr="00802D77">
        <w:trPr>
          <w:trHeight w:val="1040"/>
        </w:trPr>
        <w:tc>
          <w:tcPr>
            <w:tcW w:w="710" w:type="dxa"/>
            <w:vAlign w:val="center"/>
          </w:tcPr>
          <w:p w:rsidR="009E14D6" w:rsidRPr="009E14D6" w:rsidRDefault="009E14D6" w:rsidP="00271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14D6" w:rsidRPr="009E14D6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きん</w:t>
                  </w:r>
                </w:rt>
                <w:rubyBase>
                  <w:r w:rsidR="009E14D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71D2F" w:rsidRPr="00134127" w:rsidRDefault="00271D2F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9E14D6" w:rsidRPr="00134127" w:rsidRDefault="009E14D6" w:rsidP="00271D2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6861" w:rsidRPr="009E14D6" w:rsidTr="00186861">
        <w:trPr>
          <w:trHeight w:val="1415"/>
        </w:trPr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186861" w:rsidRPr="00134127" w:rsidRDefault="00186861" w:rsidP="0018686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4352026</wp:posOffset>
                      </wp:positionH>
                      <wp:positionV relativeFrom="paragraph">
                        <wp:posOffset>578485</wp:posOffset>
                      </wp:positionV>
                      <wp:extent cx="2684972" cy="443721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4972" cy="443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6861" w:rsidRPr="00007239" w:rsidRDefault="00007239" w:rsidP="0000723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07239" w:rsidRP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らいしゅう</w:t>
                                        </w:r>
                                      </w:rt>
                                      <w:rubyBase>
                                        <w:r w:rsid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来週</w:t>
                                        </w:r>
                                      </w:rubyBase>
                                    </w:ruby>
                                  </w:r>
                                  <w:r w:rsidRPr="0000723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07239" w:rsidRP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もくひょう</w:t>
                                        </w:r>
                                      </w:rt>
                                      <w:rubyBase>
                                        <w:r w:rsid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目標</w:t>
                                        </w:r>
                                      </w:rubyBase>
                                    </w:ruby>
                                  </w:r>
                                  <w:r w:rsidRPr="0000723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07239" w:rsidRP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007239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</w:rPr>
                                          <w:t>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かしましょう～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1" type="#_x0000_t202" style="position:absolute;left:0;text-align:left;margin-left:342.7pt;margin-top:45.55pt;width:211.4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" filled="f" stroked="f" strokeweight=".5pt">
                      <v:textbox>
                        <w:txbxContent>
                          <w:p w:rsidR="00186861" w:rsidRPr="00007239" w:rsidRDefault="00007239" w:rsidP="000072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07239" w:rsidRPr="0000723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らいしゅう</w:t>
                                  </w:r>
                                </w:rt>
                                <w:rubyBase>
                                  <w:r w:rsidR="0000723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来週</w:t>
                                  </w:r>
                                </w:rubyBase>
                              </w:ruby>
                            </w:r>
                            <w:r w:rsidRPr="000072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07239" w:rsidRPr="0000723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00723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0072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07239" w:rsidRPr="0000723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00723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86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6861" w:rsidRPr="00186861">
                    <w:rPr>
                      <w:rFonts w:ascii="HG丸ｺﾞｼｯｸM-PRO" w:eastAsia="HG丸ｺﾞｼｯｸM-PRO" w:hAnsi="HG丸ｺﾞｼｯｸM-PRO"/>
                      <w:sz w:val="12"/>
                    </w:rPr>
                    <w:t>こんしゅう</w:t>
                  </w:r>
                </w:rt>
                <w:rubyBase>
                  <w:r w:rsidR="00186861">
                    <w:rPr>
                      <w:rFonts w:ascii="HG丸ｺﾞｼｯｸM-PRO" w:eastAsia="HG丸ｺﾞｼｯｸM-PRO" w:hAnsi="HG丸ｺﾞｼｯｸM-PRO"/>
                      <w:sz w:val="24"/>
                    </w:rPr>
                    <w:t>今週</w:t>
                  </w:r>
                </w:rubyBase>
              </w:ruby>
            </w:r>
            <w:r w:rsidRPr="0018686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6861" w:rsidRPr="00186861">
                    <w:rPr>
                      <w:rFonts w:ascii="HG丸ｺﾞｼｯｸM-PRO" w:eastAsia="HG丸ｺﾞｼｯｸM-PRO" w:hAnsi="HG丸ｺﾞｼｯｸM-PRO"/>
                      <w:sz w:val="12"/>
                    </w:rPr>
                    <w:t>ふ</w:t>
                  </w:r>
                </w:rt>
                <w:rubyBase>
                  <w:r w:rsidR="00186861">
                    <w:rPr>
                      <w:rFonts w:ascii="HG丸ｺﾞｼｯｸM-PRO" w:eastAsia="HG丸ｺﾞｼｯｸM-PRO" w:hAnsi="HG丸ｺﾞｼｯｸM-PRO"/>
                      <w:sz w:val="24"/>
                    </w:rPr>
                    <w:t>振</w:t>
                  </w:r>
                </w:rubyBase>
              </w:ruby>
            </w:r>
            <w:r w:rsidRPr="00186861">
              <w:rPr>
                <w:rFonts w:ascii="HG丸ｺﾞｼｯｸM-PRO" w:eastAsia="HG丸ｺﾞｼｯｸM-PRO" w:hAnsi="HG丸ｺﾞｼｯｸM-PRO" w:hint="eastAsia"/>
                <w:sz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6861" w:rsidRPr="00186861">
                    <w:rPr>
                      <w:rFonts w:ascii="HG丸ｺﾞｼｯｸM-PRO" w:eastAsia="HG丸ｺﾞｼｯｸM-PRO" w:hAnsi="HG丸ｺﾞｼｯｸM-PRO"/>
                      <w:sz w:val="12"/>
                    </w:rPr>
                    <w:t>かえ</w:t>
                  </w:r>
                </w:rt>
                <w:rubyBase>
                  <w:r w:rsidR="00186861">
                    <w:rPr>
                      <w:rFonts w:ascii="HG丸ｺﾞｼｯｸM-PRO" w:eastAsia="HG丸ｺﾞｼｯｸM-PRO" w:hAnsi="HG丸ｺﾞｼｯｸM-PRO"/>
                      <w:sz w:val="24"/>
                    </w:rPr>
                    <w:t>返</w:t>
                  </w:r>
                </w:rubyBase>
              </w:ruby>
            </w:r>
            <w:r w:rsidRPr="00186861">
              <w:rPr>
                <w:rFonts w:ascii="HG丸ｺﾞｼｯｸM-PRO" w:eastAsia="HG丸ｺﾞｼｯｸM-PRO" w:hAnsi="HG丸ｺﾞｼｯｸM-PRO" w:hint="eastAsia"/>
                <w:sz w:val="24"/>
              </w:rPr>
              <w:t>り】</w:t>
            </w:r>
          </w:p>
        </w:tc>
      </w:tr>
    </w:tbl>
    <w:p w:rsidR="00DD4614" w:rsidRPr="009E14D6" w:rsidRDefault="00DD4614" w:rsidP="00007239">
      <w:pPr>
        <w:rPr>
          <w:rFonts w:ascii="HG丸ｺﾞｼｯｸM-PRO" w:eastAsia="HG丸ｺﾞｼｯｸM-PRO" w:hAnsi="HG丸ｺﾞｼｯｸM-PRO"/>
          <w:sz w:val="24"/>
        </w:rPr>
      </w:pPr>
    </w:p>
    <w:sectPr w:rsidR="00DD4614" w:rsidRPr="009E14D6" w:rsidSect="003A0772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7C" w:rsidRDefault="00A3237C" w:rsidP="00A3237C">
      <w:r>
        <w:separator/>
      </w:r>
    </w:p>
  </w:endnote>
  <w:endnote w:type="continuationSeparator" w:id="0">
    <w:p w:rsidR="00A3237C" w:rsidRDefault="00A3237C" w:rsidP="00A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7C" w:rsidRDefault="00A3237C" w:rsidP="00A3237C">
      <w:r>
        <w:separator/>
      </w:r>
    </w:p>
  </w:footnote>
  <w:footnote w:type="continuationSeparator" w:id="0">
    <w:p w:rsidR="00A3237C" w:rsidRDefault="00A3237C" w:rsidP="00A3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69"/>
    <w:multiLevelType w:val="hybridMultilevel"/>
    <w:tmpl w:val="EC924106"/>
    <w:lvl w:ilvl="0" w:tplc="1B784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83B51"/>
    <w:multiLevelType w:val="hybridMultilevel"/>
    <w:tmpl w:val="287A28CC"/>
    <w:lvl w:ilvl="0" w:tplc="7C98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54CA8"/>
    <w:multiLevelType w:val="hybridMultilevel"/>
    <w:tmpl w:val="1B68A9C2"/>
    <w:lvl w:ilvl="0" w:tplc="B0448F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D02F3"/>
    <w:multiLevelType w:val="hybridMultilevel"/>
    <w:tmpl w:val="62B64250"/>
    <w:lvl w:ilvl="0" w:tplc="718C6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D"/>
    <w:rsid w:val="00007239"/>
    <w:rsid w:val="0001400A"/>
    <w:rsid w:val="00096B83"/>
    <w:rsid w:val="000F3EAC"/>
    <w:rsid w:val="00117070"/>
    <w:rsid w:val="00124201"/>
    <w:rsid w:val="00134127"/>
    <w:rsid w:val="00137BF4"/>
    <w:rsid w:val="00186861"/>
    <w:rsid w:val="00197385"/>
    <w:rsid w:val="00243B36"/>
    <w:rsid w:val="00271D2F"/>
    <w:rsid w:val="002A7832"/>
    <w:rsid w:val="003049BD"/>
    <w:rsid w:val="0032041F"/>
    <w:rsid w:val="003A0772"/>
    <w:rsid w:val="003C2399"/>
    <w:rsid w:val="003E02D6"/>
    <w:rsid w:val="00503119"/>
    <w:rsid w:val="005513D8"/>
    <w:rsid w:val="005917E0"/>
    <w:rsid w:val="005C4307"/>
    <w:rsid w:val="005D5766"/>
    <w:rsid w:val="005D735C"/>
    <w:rsid w:val="00651647"/>
    <w:rsid w:val="006C50B6"/>
    <w:rsid w:val="006E4A84"/>
    <w:rsid w:val="007365CC"/>
    <w:rsid w:val="007C34F6"/>
    <w:rsid w:val="00802D77"/>
    <w:rsid w:val="00927E31"/>
    <w:rsid w:val="0093053C"/>
    <w:rsid w:val="009440C9"/>
    <w:rsid w:val="009532E1"/>
    <w:rsid w:val="00992C23"/>
    <w:rsid w:val="009E14D6"/>
    <w:rsid w:val="00A3237C"/>
    <w:rsid w:val="00A92372"/>
    <w:rsid w:val="00B57D4A"/>
    <w:rsid w:val="00B80E50"/>
    <w:rsid w:val="00BC7167"/>
    <w:rsid w:val="00C7739C"/>
    <w:rsid w:val="00C90F8E"/>
    <w:rsid w:val="00DD4614"/>
    <w:rsid w:val="00E21CFA"/>
    <w:rsid w:val="00E35E42"/>
    <w:rsid w:val="00E927F4"/>
    <w:rsid w:val="00F373E8"/>
    <w:rsid w:val="00F44FD0"/>
    <w:rsid w:val="00F67201"/>
    <w:rsid w:val="00F74F07"/>
    <w:rsid w:val="00FB71FF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8A725-0BD4-4191-A736-C422B40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3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B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2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37C"/>
  </w:style>
  <w:style w:type="paragraph" w:styleId="a9">
    <w:name w:val="footer"/>
    <w:basedOn w:val="a"/>
    <w:link w:val="aa"/>
    <w:uiPriority w:val="99"/>
    <w:unhideWhenUsed/>
    <w:rsid w:val="00A32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3810-71E4-4C6A-B09A-5A42358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5C4F415A.dotm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Shimoda101</dc:creator>
  <cp:lastModifiedBy>08892253</cp:lastModifiedBy>
  <cp:revision>11</cp:revision>
  <cp:lastPrinted>2020-04-10T10:35:00Z</cp:lastPrinted>
  <dcterms:created xsi:type="dcterms:W3CDTF">2020-04-10T10:03:00Z</dcterms:created>
  <dcterms:modified xsi:type="dcterms:W3CDTF">2020-04-12T02:44:00Z</dcterms:modified>
</cp:coreProperties>
</file>