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D9EE" w14:textId="77777777" w:rsidR="00193832" w:rsidRDefault="00193832">
      <w:pPr>
        <w:rPr>
          <w:rFonts w:ascii="?l?r ??fc"/>
          <w:snapToGrid w:val="0"/>
        </w:rPr>
      </w:pPr>
    </w:p>
    <w:p w14:paraId="0AFA6032" w14:textId="77777777" w:rsidR="00193832" w:rsidRDefault="00E91AC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24924D2" w14:textId="77777777" w:rsidR="00193832" w:rsidRDefault="00193832">
      <w:pPr>
        <w:jc w:val="right"/>
        <w:rPr>
          <w:rFonts w:ascii="?l?r ??fc"/>
          <w:snapToGrid w:val="0"/>
        </w:rPr>
      </w:pPr>
    </w:p>
    <w:p w14:paraId="0B167125" w14:textId="77777777" w:rsidR="00193832" w:rsidRDefault="00E91AC1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補助金交付申請書</w:t>
      </w:r>
      <w:r>
        <w:rPr>
          <w:rFonts w:ascii="?l?r ??fc" w:hint="eastAsia"/>
          <w:snapToGrid w:val="0"/>
          <w:vanish/>
        </w:rPr>
        <w:t>補助金交付・貸付金貸付申請書</w:t>
      </w:r>
    </w:p>
    <w:p w14:paraId="76FF5EA5" w14:textId="77777777" w:rsidR="00193832" w:rsidRDefault="00193832">
      <w:pPr>
        <w:jc w:val="center"/>
        <w:rPr>
          <w:rFonts w:ascii="?l?r ??fc"/>
          <w:snapToGrid w:val="0"/>
        </w:rPr>
      </w:pPr>
    </w:p>
    <w:p w14:paraId="3DDEE7B6" w14:textId="77777777" w:rsidR="00193832" w:rsidRDefault="00E91AC1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p w14:paraId="2B6C100E" w14:textId="77777777" w:rsidR="00193832" w:rsidRDefault="00193832">
      <w:pPr>
        <w:jc w:val="left"/>
        <w:rPr>
          <w:rFonts w:ascii="?l?r ??fc"/>
          <w:snapToGrid w:val="0"/>
        </w:rPr>
      </w:pPr>
    </w:p>
    <w:p w14:paraId="6BB0A1E1" w14:textId="77777777"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法　人　名　　　　　　　　　　　</w:t>
      </w:r>
    </w:p>
    <w:p w14:paraId="723F28CD" w14:textId="77777777"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所　在　地　　　　　　　　　　　</w:t>
      </w:r>
    </w:p>
    <w:p w14:paraId="7C0D283F" w14:textId="77777777"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FCDE8C2" w14:textId="77777777" w:rsidR="00193832" w:rsidRDefault="00193832">
      <w:pPr>
        <w:jc w:val="right"/>
        <w:rPr>
          <w:rFonts w:ascii="?l?r ??fc"/>
          <w:snapToGrid w:val="0"/>
        </w:rPr>
      </w:pPr>
    </w:p>
    <w:p w14:paraId="3967154C" w14:textId="77777777" w:rsidR="00193832" w:rsidRDefault="008B0E2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補助金の交付</w:t>
      </w:r>
      <w:r w:rsidR="00E91AC1">
        <w:rPr>
          <w:rFonts w:hint="eastAsia"/>
          <w:snapToGrid w:val="0"/>
          <w:vanish/>
        </w:rPr>
        <w:t>補助金の交付貸付金の貸付け</w:t>
      </w:r>
      <w:r w:rsidR="00E91AC1">
        <w:rPr>
          <w:rFonts w:hint="eastAsia"/>
          <w:snapToGrid w:val="0"/>
        </w:rPr>
        <w:t>を受けたいので、関係書類を添えて、下記のとおり申請します。</w:t>
      </w:r>
    </w:p>
    <w:p w14:paraId="42A8CEA4" w14:textId="77777777" w:rsidR="00193832" w:rsidRDefault="00193832">
      <w:pPr>
        <w:rPr>
          <w:rFonts w:ascii="?l?r ??fc"/>
          <w:snapToGrid w:val="0"/>
        </w:rPr>
      </w:pPr>
    </w:p>
    <w:p w14:paraId="610C2EBC" w14:textId="77777777" w:rsidR="00193832" w:rsidRDefault="00E91AC1">
      <w:pPr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193832" w14:paraId="4FEF3436" w14:textId="77777777">
        <w:trPr>
          <w:cantSplit/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2B69D53D" w14:textId="77777777" w:rsidR="00193832" w:rsidRDefault="00E91AC1">
            <w:pPr>
              <w:ind w:left="-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申請金額</w:t>
            </w:r>
          </w:p>
        </w:tc>
        <w:tc>
          <w:tcPr>
            <w:tcW w:w="1260" w:type="dxa"/>
            <w:vAlign w:val="center"/>
          </w:tcPr>
          <w:p w14:paraId="16265111" w14:textId="77777777" w:rsidR="00193832" w:rsidRDefault="00E91AC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5250" w:type="dxa"/>
            <w:vAlign w:val="center"/>
          </w:tcPr>
          <w:p w14:paraId="5700ACBA" w14:textId="77777777" w:rsidR="00193832" w:rsidRDefault="00E91AC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</w:tbl>
    <w:p w14:paraId="26B2D0E3" w14:textId="77777777" w:rsidR="00193832" w:rsidRDefault="00193832">
      <w:pPr>
        <w:jc w:val="left"/>
        <w:rPr>
          <w:rFonts w:ascii="?l?r ??fc"/>
          <w:snapToGrid w:val="0"/>
        </w:rPr>
      </w:pPr>
    </w:p>
    <w:p w14:paraId="35046311" w14:textId="77777777"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助成対象事業の目的及び内容</w:t>
      </w:r>
    </w:p>
    <w:p w14:paraId="04594B69" w14:textId="77777777" w:rsidR="00193832" w:rsidRDefault="00193832">
      <w:pPr>
        <w:spacing w:line="360" w:lineRule="auto"/>
        <w:jc w:val="left"/>
        <w:rPr>
          <w:rFonts w:ascii="?l?r ??fc"/>
          <w:snapToGrid w:val="0"/>
        </w:rPr>
      </w:pPr>
    </w:p>
    <w:p w14:paraId="70AEB284" w14:textId="77777777" w:rsidR="00193832" w:rsidRDefault="00193832">
      <w:pPr>
        <w:spacing w:line="360" w:lineRule="auto"/>
        <w:jc w:val="left"/>
        <w:rPr>
          <w:rFonts w:ascii="?l?r ??fc"/>
          <w:snapToGrid w:val="0"/>
        </w:rPr>
      </w:pPr>
    </w:p>
    <w:p w14:paraId="790354B5" w14:textId="77777777"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国又は他の地方公共団体からの助成の有無</w:t>
      </w:r>
    </w:p>
    <w:p w14:paraId="0FD58D2E" w14:textId="77777777"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有　　・　　無</w:t>
      </w:r>
    </w:p>
    <w:p w14:paraId="0E95E712" w14:textId="77777777" w:rsidR="00193832" w:rsidRDefault="00193832">
      <w:pPr>
        <w:jc w:val="left"/>
        <w:rPr>
          <w:rFonts w:ascii="?l?r ??fc"/>
          <w:snapToGrid w:val="0"/>
        </w:rPr>
      </w:pPr>
    </w:p>
    <w:p w14:paraId="27CE4A59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添付</w:t>
      </w:r>
      <w:r>
        <w:rPr>
          <w:rFonts w:hint="eastAsia"/>
          <w:snapToGrid w:val="0"/>
        </w:rPr>
        <w:t>書類</w:t>
      </w:r>
    </w:p>
    <w:p w14:paraId="300703A3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理由書</w:t>
      </w:r>
    </w:p>
    <w:p w14:paraId="18234CC0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14:paraId="1D440EA2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財産目録</w:t>
      </w:r>
    </w:p>
    <w:p w14:paraId="56F22F1F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貸借対照表及び収支計算書</w:t>
      </w:r>
    </w:p>
    <w:p w14:paraId="2406A309" w14:textId="77777777"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）</w:t>
      </w:r>
    </w:p>
    <w:p w14:paraId="2DA963E4" w14:textId="77777777" w:rsidR="00193832" w:rsidRDefault="00193832">
      <w:pPr>
        <w:jc w:val="left"/>
        <w:rPr>
          <w:rFonts w:ascii="?l?r ??fc"/>
          <w:snapToGrid w:val="0"/>
        </w:rPr>
      </w:pPr>
    </w:p>
    <w:p w14:paraId="5669F094" w14:textId="77777777" w:rsidR="00193832" w:rsidRDefault="00E91AC1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世田谷区では、世田谷区暴力団排除活動推進条例に基づき、暴力団排除活動を推進し、区民等の安全で平穏な生活の確保等に努めております。</w:t>
      </w:r>
    </w:p>
    <w:p w14:paraId="393F33EF" w14:textId="77777777" w:rsidR="00193832" w:rsidRDefault="00E91AC1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そのため、暴力団員による不当な行為を防止したり、不当な影響を排除したりするために必要な場合には、補助金の交付決定をしないこと又は交付決定の取り消し、また、関係機関からの意見聴取を行うことがあります。</w:t>
      </w:r>
    </w:p>
    <w:p w14:paraId="48B82D51" w14:textId="0D0EBE26" w:rsidR="00CC31E2" w:rsidRDefault="00CC31E2">
      <w:pPr>
        <w:rPr>
          <w:rFonts w:ascii="?l?r ??fc"/>
          <w:snapToGrid w:val="0"/>
        </w:rPr>
      </w:pPr>
    </w:p>
    <w:p w14:paraId="09A17D1E" w14:textId="77777777" w:rsidR="00CC31E2" w:rsidRDefault="00CC31E2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14:paraId="7F6F2443" w14:textId="77777777" w:rsidR="00CC31E2" w:rsidRPr="00B32E52" w:rsidRDefault="00CC31E2" w:rsidP="00CC31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申請書別紙</w:t>
      </w:r>
    </w:p>
    <w:p w14:paraId="65CF164C" w14:textId="77777777" w:rsidR="00CC31E2" w:rsidRPr="00B32E52" w:rsidRDefault="00CC31E2" w:rsidP="00CC31E2">
      <w:pPr>
        <w:rPr>
          <w:sz w:val="24"/>
          <w:szCs w:val="24"/>
        </w:rPr>
      </w:pPr>
    </w:p>
    <w:p w14:paraId="54975A78" w14:textId="47CEC3BF" w:rsidR="00CC31E2" w:rsidRPr="00B32E52" w:rsidRDefault="00CC31E2" w:rsidP="00CC31E2">
      <w:pPr>
        <w:ind w:leftChars="400" w:left="8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9A592F">
        <w:rPr>
          <w:rFonts w:hint="eastAsia"/>
          <w:sz w:val="24"/>
          <w:szCs w:val="24"/>
        </w:rPr>
        <w:t xml:space="preserve">　</w:t>
      </w:r>
      <w:r w:rsidRPr="00B32E52">
        <w:rPr>
          <w:rFonts w:hint="eastAsia"/>
          <w:sz w:val="24"/>
          <w:szCs w:val="24"/>
        </w:rPr>
        <w:t>日</w:t>
      </w:r>
    </w:p>
    <w:p w14:paraId="4D7686E8" w14:textId="77777777" w:rsidR="00CC31E2" w:rsidRDefault="00CC31E2" w:rsidP="00CC31E2">
      <w:pPr>
        <w:rPr>
          <w:sz w:val="24"/>
          <w:szCs w:val="24"/>
        </w:rPr>
      </w:pPr>
    </w:p>
    <w:p w14:paraId="57225FE6" w14:textId="77777777" w:rsidR="00CC31E2" w:rsidRPr="00B32E52" w:rsidRDefault="00CC31E2" w:rsidP="00CC31E2">
      <w:pPr>
        <w:rPr>
          <w:sz w:val="24"/>
          <w:szCs w:val="24"/>
        </w:rPr>
      </w:pPr>
    </w:p>
    <w:p w14:paraId="5CC5F0CA" w14:textId="77777777" w:rsidR="00CC31E2" w:rsidRPr="00B32E52" w:rsidRDefault="00CC31E2" w:rsidP="00CC31E2">
      <w:pPr>
        <w:jc w:val="right"/>
        <w:rPr>
          <w:sz w:val="24"/>
          <w:szCs w:val="24"/>
          <w:u w:val="single"/>
        </w:rPr>
      </w:pPr>
      <w:r w:rsidRPr="00B32E52">
        <w:rPr>
          <w:rFonts w:hint="eastAsia"/>
          <w:sz w:val="24"/>
          <w:szCs w:val="24"/>
          <w:u w:val="single"/>
        </w:rPr>
        <w:t xml:space="preserve">施設名称　　　　　　　　　　</w:t>
      </w:r>
    </w:p>
    <w:p w14:paraId="30B3675A" w14:textId="77777777" w:rsidR="00CC31E2" w:rsidRPr="00B32E52" w:rsidRDefault="00CC31E2" w:rsidP="009072DA">
      <w:pPr>
        <w:rPr>
          <w:sz w:val="24"/>
        </w:rPr>
      </w:pPr>
    </w:p>
    <w:p w14:paraId="6D90A5BC" w14:textId="77777777" w:rsidR="00CC31E2" w:rsidRPr="00B32E52" w:rsidRDefault="00CC31E2" w:rsidP="00CC31E2">
      <w:pPr>
        <w:rPr>
          <w:sz w:val="24"/>
          <w:szCs w:val="24"/>
        </w:rPr>
      </w:pPr>
    </w:p>
    <w:p w14:paraId="6133066B" w14:textId="34C3EBF3" w:rsidR="00CC31E2" w:rsidRPr="00B32E52" w:rsidRDefault="00CC31E2" w:rsidP="00CC31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補助事業の開始日　　　　　令和　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9A592F">
        <w:rPr>
          <w:rFonts w:hint="eastAsia"/>
          <w:sz w:val="24"/>
          <w:szCs w:val="24"/>
        </w:rPr>
        <w:t xml:space="preserve">　</w:t>
      </w:r>
      <w:r w:rsidRPr="00B32E52">
        <w:rPr>
          <w:rFonts w:hint="eastAsia"/>
          <w:sz w:val="24"/>
          <w:szCs w:val="24"/>
        </w:rPr>
        <w:t>日</w:t>
      </w:r>
    </w:p>
    <w:p w14:paraId="7D8A3113" w14:textId="77777777" w:rsidR="00CC31E2" w:rsidRPr="00D552D3" w:rsidRDefault="00CC31E2" w:rsidP="00CC31E2">
      <w:pPr>
        <w:rPr>
          <w:sz w:val="24"/>
          <w:szCs w:val="24"/>
        </w:rPr>
      </w:pPr>
    </w:p>
    <w:p w14:paraId="3989AFEC" w14:textId="6CC31930" w:rsidR="00CC31E2" w:rsidRDefault="00CC31E2" w:rsidP="00CC31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補助事業の完了予定日　　　令和　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9A5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9A592F">
        <w:rPr>
          <w:rFonts w:hint="eastAsia"/>
          <w:sz w:val="24"/>
          <w:szCs w:val="24"/>
        </w:rPr>
        <w:t xml:space="preserve">　　</w:t>
      </w:r>
      <w:r w:rsidRPr="00B32E52">
        <w:rPr>
          <w:rFonts w:hint="eastAsia"/>
          <w:sz w:val="24"/>
          <w:szCs w:val="24"/>
        </w:rPr>
        <w:t>日</w:t>
      </w:r>
    </w:p>
    <w:p w14:paraId="722EBAB0" w14:textId="77777777" w:rsidR="00CC31E2" w:rsidRDefault="00CC31E2" w:rsidP="00CC31E2">
      <w:pPr>
        <w:rPr>
          <w:sz w:val="24"/>
          <w:szCs w:val="24"/>
        </w:rPr>
      </w:pPr>
    </w:p>
    <w:p w14:paraId="387D709F" w14:textId="74EBFF91" w:rsidR="00CC31E2" w:rsidRDefault="00CC31E2" w:rsidP="009A59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補助金を受ける理由</w:t>
      </w:r>
    </w:p>
    <w:p w14:paraId="3F565D3A" w14:textId="77777777" w:rsidR="00CC31E2" w:rsidRDefault="00CC31E2" w:rsidP="00CC31E2">
      <w:pPr>
        <w:rPr>
          <w:sz w:val="24"/>
          <w:szCs w:val="24"/>
        </w:rPr>
      </w:pPr>
    </w:p>
    <w:p w14:paraId="6F434F43" w14:textId="77777777" w:rsidR="00CC31E2" w:rsidRPr="00B32E52" w:rsidRDefault="00CC31E2" w:rsidP="00CC31E2">
      <w:pPr>
        <w:ind w:left="481" w:hangingChars="200" w:hanging="4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B32E52">
        <w:rPr>
          <w:sz w:val="24"/>
        </w:rPr>
        <w:t>国若しくは他の地方公共団体から助成を受け</w:t>
      </w:r>
      <w:r>
        <w:rPr>
          <w:rFonts w:hint="eastAsia"/>
          <w:sz w:val="24"/>
        </w:rPr>
        <w:t>ている場合は、</w:t>
      </w:r>
      <w:r w:rsidRPr="00B32E52">
        <w:rPr>
          <w:sz w:val="24"/>
        </w:rPr>
        <w:t>その助成を受ける方法及び程度</w:t>
      </w:r>
    </w:p>
    <w:p w14:paraId="0444AB57" w14:textId="77777777" w:rsidR="00CC31E2" w:rsidRDefault="00CC31E2" w:rsidP="00CC31E2">
      <w:pPr>
        <w:rPr>
          <w:sz w:val="24"/>
          <w:szCs w:val="24"/>
        </w:rPr>
      </w:pPr>
    </w:p>
    <w:p w14:paraId="596DCE98" w14:textId="77777777" w:rsidR="00CC31E2" w:rsidRPr="00B32E52" w:rsidRDefault="00CC31E2" w:rsidP="00CC31E2">
      <w:pPr>
        <w:rPr>
          <w:sz w:val="24"/>
          <w:szCs w:val="24"/>
        </w:rPr>
      </w:pPr>
    </w:p>
    <w:p w14:paraId="649B7A94" w14:textId="77777777" w:rsidR="00CC31E2" w:rsidRPr="00B32E52" w:rsidRDefault="00CC31E2" w:rsidP="00CC31E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</w:t>
      </w:r>
      <w:r w:rsidRPr="00B32E52">
        <w:rPr>
          <w:rFonts w:hAnsi="ＭＳ 明朝" w:hint="eastAsia"/>
          <w:sz w:val="24"/>
          <w:szCs w:val="24"/>
        </w:rPr>
        <w:t xml:space="preserve">　添付書類</w:t>
      </w:r>
      <w:r>
        <w:rPr>
          <w:rFonts w:hAnsi="ＭＳ 明朝" w:hint="eastAsia"/>
          <w:sz w:val="24"/>
          <w:szCs w:val="24"/>
        </w:rPr>
        <w:t>詳細</w:t>
      </w:r>
    </w:p>
    <w:p w14:paraId="3BBA660B" w14:textId="0C528304" w:rsidR="00CC31E2" w:rsidRPr="00B32E52" w:rsidRDefault="00CC31E2" w:rsidP="0047516C">
      <w:pPr>
        <w:ind w:left="722" w:hangingChars="300" w:hanging="722"/>
        <w:rPr>
          <w:rFonts w:hAnsi="ＭＳ 明朝"/>
          <w:color w:val="000000"/>
          <w:sz w:val="24"/>
        </w:rPr>
      </w:pPr>
      <w:r w:rsidRPr="00B32E52">
        <w:rPr>
          <w:rFonts w:hAnsi="ＭＳ 明朝" w:cs="ＭＳ Ｐゴシック" w:hint="eastAsia"/>
          <w:color w:val="000000"/>
          <w:kern w:val="0"/>
          <w:sz w:val="24"/>
        </w:rPr>
        <w:t>（１）</w:t>
      </w:r>
      <w:r w:rsidR="009072DA" w:rsidRPr="009072DA">
        <w:rPr>
          <w:rFonts w:hAnsi="ＭＳ 明朝" w:cs="ＭＳ Ｐゴシック" w:hint="eastAsia"/>
          <w:color w:val="000000"/>
          <w:kern w:val="0"/>
          <w:sz w:val="24"/>
        </w:rPr>
        <w:t>世田谷区認証保育所保育補助者雇上強化事業補助金</w:t>
      </w:r>
      <w:r w:rsidR="0070178F">
        <w:rPr>
          <w:rFonts w:hAnsi="ＭＳ 明朝" w:hint="eastAsia"/>
          <w:color w:val="000000"/>
          <w:sz w:val="24"/>
        </w:rPr>
        <w:t>実施</w:t>
      </w:r>
      <w:r>
        <w:rPr>
          <w:rFonts w:hAnsi="ＭＳ 明朝" w:hint="eastAsia"/>
          <w:color w:val="000000"/>
          <w:sz w:val="24"/>
        </w:rPr>
        <w:t>計画書（第</w:t>
      </w:r>
      <w:r w:rsidR="0070178F">
        <w:rPr>
          <w:rFonts w:hAnsi="ＭＳ 明朝" w:hint="eastAsia"/>
          <w:color w:val="000000"/>
          <w:sz w:val="24"/>
        </w:rPr>
        <w:t>１</w:t>
      </w:r>
      <w:r>
        <w:rPr>
          <w:rFonts w:hAnsi="ＭＳ 明朝" w:hint="eastAsia"/>
          <w:color w:val="000000"/>
          <w:sz w:val="24"/>
        </w:rPr>
        <w:t>号様式</w:t>
      </w:r>
      <w:r w:rsidR="0070178F">
        <w:rPr>
          <w:rFonts w:hAnsi="ＭＳ 明朝" w:hint="eastAsia"/>
          <w:color w:val="000000"/>
          <w:sz w:val="24"/>
        </w:rPr>
        <w:t>別紙１</w:t>
      </w:r>
      <w:r w:rsidRPr="00B32E52">
        <w:rPr>
          <w:rFonts w:hAnsi="ＭＳ 明朝" w:hint="eastAsia"/>
          <w:color w:val="000000"/>
          <w:sz w:val="24"/>
        </w:rPr>
        <w:t>）</w:t>
      </w:r>
    </w:p>
    <w:p w14:paraId="78E98B82" w14:textId="06759D01" w:rsidR="00CC31E2" w:rsidRPr="0070178F" w:rsidRDefault="00CC31E2" w:rsidP="0047516C">
      <w:pPr>
        <w:ind w:left="722" w:hangingChars="300" w:hanging="722"/>
        <w:jc w:val="left"/>
        <w:rPr>
          <w:rFonts w:hAnsi="ＭＳ 明朝" w:cs="ＭＳ Ｐゴシック"/>
          <w:color w:val="000000"/>
          <w:kern w:val="0"/>
          <w:sz w:val="24"/>
          <w:szCs w:val="24"/>
        </w:rPr>
      </w:pPr>
      <w:r w:rsidRPr="00B32E52">
        <w:rPr>
          <w:rFonts w:hAnsi="ＭＳ 明朝" w:cs="ＭＳ Ｐゴシック" w:hint="eastAsia"/>
          <w:color w:val="000000"/>
          <w:kern w:val="0"/>
          <w:sz w:val="24"/>
          <w:szCs w:val="24"/>
        </w:rPr>
        <w:t>（２）</w:t>
      </w:r>
      <w:r w:rsidR="009072DA" w:rsidRPr="009072DA">
        <w:rPr>
          <w:rFonts w:hAnsi="ＭＳ 明朝" w:cs="ＭＳ Ｐゴシック" w:hint="eastAsia"/>
          <w:color w:val="000000"/>
          <w:kern w:val="0"/>
          <w:sz w:val="24"/>
          <w:szCs w:val="24"/>
        </w:rPr>
        <w:t>世田谷区認証保育所保育補助者雇上強化事業補助金</w:t>
      </w:r>
      <w:r w:rsidR="0070178F" w:rsidRP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事業内訳書</w:t>
      </w:r>
      <w:r w:rsid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（</w:t>
      </w:r>
      <w:r w:rsidR="0070178F" w:rsidRP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第</w:t>
      </w:r>
      <w:r w:rsid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１</w:t>
      </w:r>
      <w:r w:rsidR="0070178F" w:rsidRP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号様式別紙</w:t>
      </w:r>
      <w:r w:rsidR="0070178F">
        <w:rPr>
          <w:rFonts w:hAnsi="ＭＳ 明朝" w:cs="ＭＳ Ｐゴシック" w:hint="eastAsia"/>
          <w:color w:val="000000"/>
          <w:kern w:val="0"/>
          <w:sz w:val="24"/>
          <w:szCs w:val="24"/>
        </w:rPr>
        <w:t>２）</w:t>
      </w:r>
    </w:p>
    <w:p w14:paraId="329A006D" w14:textId="35CE9831" w:rsidR="00CC31E2" w:rsidRPr="00B32E52" w:rsidRDefault="00CC31E2" w:rsidP="0047516C">
      <w:pPr>
        <w:ind w:left="722" w:hangingChars="300" w:hanging="722"/>
        <w:jc w:val="left"/>
        <w:rPr>
          <w:rFonts w:hAnsi="ＭＳ 明朝" w:cs="ＭＳ"/>
          <w:color w:val="000000"/>
          <w:kern w:val="0"/>
          <w:sz w:val="24"/>
          <w:szCs w:val="24"/>
        </w:rPr>
      </w:pPr>
      <w:r w:rsidRPr="00B32E52">
        <w:rPr>
          <w:rFonts w:hAnsi="ＭＳ 明朝" w:cs="ＭＳ" w:hint="eastAsia"/>
          <w:color w:val="000000"/>
          <w:kern w:val="0"/>
          <w:sz w:val="24"/>
          <w:szCs w:val="24"/>
        </w:rPr>
        <w:t>（３）</w:t>
      </w:r>
      <w:r w:rsidR="009072DA" w:rsidRPr="009072DA">
        <w:rPr>
          <w:rFonts w:hAnsi="ＭＳ 明朝" w:cs="ＭＳ" w:hint="eastAsia"/>
          <w:color w:val="000000"/>
          <w:kern w:val="0"/>
          <w:sz w:val="24"/>
          <w:szCs w:val="24"/>
        </w:rPr>
        <w:t>世田谷区認証保育所保育補助者雇上強化事業補助金</w:t>
      </w:r>
      <w:r w:rsidR="0070178F" w:rsidRPr="00B32E52">
        <w:rPr>
          <w:rFonts w:hAnsi="ＭＳ 明朝" w:cs="ＭＳ" w:hint="eastAsia"/>
          <w:color w:val="000000"/>
          <w:kern w:val="0"/>
          <w:sz w:val="24"/>
          <w:szCs w:val="24"/>
        </w:rPr>
        <w:t>収支予算書（第</w:t>
      </w:r>
      <w:r w:rsidR="0070178F">
        <w:rPr>
          <w:rFonts w:hAnsi="ＭＳ 明朝" w:cs="ＭＳ" w:hint="eastAsia"/>
          <w:color w:val="000000"/>
          <w:kern w:val="0"/>
          <w:sz w:val="24"/>
          <w:szCs w:val="24"/>
        </w:rPr>
        <w:t>１</w:t>
      </w:r>
      <w:r w:rsidR="0070178F" w:rsidRPr="00B32E52">
        <w:rPr>
          <w:rFonts w:hAnsi="ＭＳ 明朝" w:cs="ＭＳ" w:hint="eastAsia"/>
          <w:color w:val="000000"/>
          <w:kern w:val="0"/>
          <w:sz w:val="24"/>
          <w:szCs w:val="24"/>
        </w:rPr>
        <w:t>号様式</w:t>
      </w:r>
      <w:r w:rsidR="0070178F">
        <w:rPr>
          <w:rFonts w:hAnsi="ＭＳ 明朝" w:cs="ＭＳ" w:hint="eastAsia"/>
          <w:color w:val="000000"/>
          <w:kern w:val="0"/>
          <w:sz w:val="24"/>
          <w:szCs w:val="24"/>
        </w:rPr>
        <w:t>別紙３</w:t>
      </w:r>
      <w:r w:rsidR="0070178F" w:rsidRPr="00B32E52">
        <w:rPr>
          <w:rFonts w:hAnsi="ＭＳ 明朝" w:cs="ＭＳ" w:hint="eastAsia"/>
          <w:color w:val="000000"/>
          <w:kern w:val="0"/>
          <w:sz w:val="24"/>
          <w:szCs w:val="24"/>
        </w:rPr>
        <w:t>）</w:t>
      </w:r>
    </w:p>
    <w:p w14:paraId="590F155C" w14:textId="56C603B8" w:rsidR="00CC31E2" w:rsidRDefault="00CC31E2" w:rsidP="00CC31E2">
      <w:pPr>
        <w:ind w:left="481" w:hangingChars="200" w:hanging="481"/>
        <w:jc w:val="left"/>
        <w:rPr>
          <w:rFonts w:hAnsi="ＭＳ 明朝" w:cs="ＭＳ"/>
          <w:color w:val="000000"/>
          <w:kern w:val="0"/>
          <w:sz w:val="24"/>
          <w:szCs w:val="24"/>
        </w:rPr>
      </w:pPr>
      <w:r w:rsidRPr="00B32E52">
        <w:rPr>
          <w:rFonts w:hAnsi="ＭＳ 明朝" w:cs="ＭＳ" w:hint="eastAsia"/>
          <w:color w:val="000000"/>
          <w:kern w:val="0"/>
          <w:sz w:val="24"/>
          <w:szCs w:val="24"/>
        </w:rPr>
        <w:t>（４）</w:t>
      </w:r>
      <w:r w:rsidR="00077D8D">
        <w:rPr>
          <w:rFonts w:hAnsi="ＭＳ 明朝" w:cs="ＭＳ" w:hint="eastAsia"/>
          <w:color w:val="000000"/>
          <w:kern w:val="0"/>
          <w:sz w:val="24"/>
          <w:szCs w:val="24"/>
        </w:rPr>
        <w:t>研修要件を満たしていること</w:t>
      </w:r>
      <w:r w:rsidR="00B83E03">
        <w:rPr>
          <w:rFonts w:hAnsi="ＭＳ 明朝" w:cs="ＭＳ" w:hint="eastAsia"/>
          <w:color w:val="000000"/>
          <w:kern w:val="0"/>
          <w:sz w:val="24"/>
          <w:szCs w:val="24"/>
        </w:rPr>
        <w:t>を証明する書類</w:t>
      </w:r>
    </w:p>
    <w:p w14:paraId="3B4D79CE" w14:textId="0CEBA177" w:rsidR="00B83E03" w:rsidRDefault="00B83E03" w:rsidP="00CC31E2">
      <w:pPr>
        <w:ind w:left="481" w:hangingChars="200" w:hanging="481"/>
        <w:jc w:val="left"/>
        <w:rPr>
          <w:rFonts w:hAnsi="ＭＳ 明朝" w:cs="ＭＳ"/>
          <w:color w:val="000000"/>
          <w:kern w:val="0"/>
          <w:sz w:val="24"/>
          <w:szCs w:val="24"/>
        </w:rPr>
      </w:pPr>
      <w:r>
        <w:rPr>
          <w:rFonts w:hAnsi="ＭＳ 明朝" w:cs="ＭＳ" w:hint="eastAsia"/>
          <w:color w:val="000000"/>
          <w:kern w:val="0"/>
          <w:sz w:val="24"/>
          <w:szCs w:val="24"/>
        </w:rPr>
        <w:t>（５）対象者の履歴書の写し</w:t>
      </w:r>
    </w:p>
    <w:p w14:paraId="469E1AE9" w14:textId="4AE4F598" w:rsidR="00B83E03" w:rsidRPr="00B32E52" w:rsidRDefault="00B83E03" w:rsidP="00CC31E2">
      <w:pPr>
        <w:ind w:left="481" w:hangingChars="200" w:hanging="481"/>
        <w:jc w:val="left"/>
        <w:rPr>
          <w:rFonts w:hAnsi="ＭＳ 明朝" w:cs="ＭＳ" w:hint="eastAsia"/>
          <w:color w:val="000000"/>
          <w:kern w:val="0"/>
          <w:sz w:val="24"/>
          <w:szCs w:val="24"/>
        </w:rPr>
      </w:pPr>
      <w:r>
        <w:rPr>
          <w:rFonts w:hAnsi="ＭＳ 明朝" w:cs="ＭＳ" w:hint="eastAsia"/>
          <w:color w:val="000000"/>
          <w:kern w:val="0"/>
          <w:sz w:val="24"/>
          <w:szCs w:val="24"/>
        </w:rPr>
        <w:t>（６）対象者の</w:t>
      </w:r>
      <w:r w:rsidRPr="00B83E03">
        <w:rPr>
          <w:rFonts w:hAnsi="ＭＳ 明朝" w:cs="ＭＳ" w:hint="eastAsia"/>
          <w:color w:val="000000"/>
          <w:kern w:val="0"/>
          <w:sz w:val="24"/>
          <w:szCs w:val="24"/>
        </w:rPr>
        <w:t>労働条件通知書または雇用契約書の写し</w:t>
      </w:r>
    </w:p>
    <w:p w14:paraId="152B54BA" w14:textId="0702C38E" w:rsidR="00CC31E2" w:rsidRPr="00B32E52" w:rsidRDefault="00CC31E2" w:rsidP="00CC31E2">
      <w:pPr>
        <w:ind w:left="481" w:hangingChars="200" w:hanging="481"/>
        <w:jc w:val="left"/>
        <w:rPr>
          <w:rFonts w:hAnsi="ＭＳ 明朝" w:cs="ＭＳ"/>
          <w:color w:val="000000"/>
          <w:kern w:val="0"/>
          <w:sz w:val="24"/>
          <w:szCs w:val="24"/>
        </w:rPr>
      </w:pPr>
    </w:p>
    <w:p w14:paraId="3A5E2C40" w14:textId="77777777" w:rsidR="00CC31E2" w:rsidRPr="00B32E52" w:rsidRDefault="00CC31E2" w:rsidP="00CC31E2"/>
    <w:p w14:paraId="5A4E6893" w14:textId="77777777" w:rsidR="00193832" w:rsidRDefault="00193832">
      <w:pPr>
        <w:rPr>
          <w:rFonts w:ascii="?l?r ??fc"/>
          <w:snapToGrid w:val="0"/>
        </w:rPr>
      </w:pPr>
    </w:p>
    <w:sectPr w:rsidR="0019383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9ED0" w14:textId="77777777" w:rsidR="00193832" w:rsidRDefault="00E91AC1">
      <w:r>
        <w:separator/>
      </w:r>
    </w:p>
  </w:endnote>
  <w:endnote w:type="continuationSeparator" w:id="0">
    <w:p w14:paraId="35D288E3" w14:textId="77777777" w:rsidR="00193832" w:rsidRDefault="00E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E9E3" w14:textId="77777777" w:rsidR="00193832" w:rsidRDefault="00193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5FEE" w14:textId="77777777" w:rsidR="00193832" w:rsidRDefault="00E91AC1">
      <w:r>
        <w:separator/>
      </w:r>
    </w:p>
  </w:footnote>
  <w:footnote w:type="continuationSeparator" w:id="0">
    <w:p w14:paraId="5066D829" w14:textId="77777777" w:rsidR="00193832" w:rsidRDefault="00E9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9B01" w14:textId="77777777" w:rsidR="00193832" w:rsidRDefault="00193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587C"/>
    <w:rsid w:val="00077D8D"/>
    <w:rsid w:val="00193832"/>
    <w:rsid w:val="0026587C"/>
    <w:rsid w:val="0047516C"/>
    <w:rsid w:val="0070178F"/>
    <w:rsid w:val="008B0E28"/>
    <w:rsid w:val="009072DA"/>
    <w:rsid w:val="009A592F"/>
    <w:rsid w:val="00B83E03"/>
    <w:rsid w:val="00C06646"/>
    <w:rsid w:val="00CC31E2"/>
    <w:rsid w:val="00E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26D1F"/>
  <w14:defaultImageDpi w14:val="0"/>
  <w15:docId w15:val="{E11C3964-860D-4160-BD18-04A21E5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岡山　馨</cp:lastModifiedBy>
  <cp:revision>11</cp:revision>
  <cp:lastPrinted>2013-04-30T00:04:00Z</cp:lastPrinted>
  <dcterms:created xsi:type="dcterms:W3CDTF">2017-02-01T05:53:00Z</dcterms:created>
  <dcterms:modified xsi:type="dcterms:W3CDTF">2024-04-10T07:58:00Z</dcterms:modified>
</cp:coreProperties>
</file>