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32" w:rsidRDefault="00193832">
      <w:pPr>
        <w:rPr>
          <w:rFonts w:ascii="?l?r ??fc"/>
          <w:snapToGrid w:val="0"/>
        </w:rPr>
      </w:pPr>
    </w:p>
    <w:p w:rsidR="00193832" w:rsidRDefault="00E91AC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93832" w:rsidRDefault="00193832">
      <w:pPr>
        <w:jc w:val="right"/>
        <w:rPr>
          <w:rFonts w:ascii="?l?r ??fc"/>
          <w:snapToGrid w:val="0"/>
        </w:rPr>
      </w:pPr>
    </w:p>
    <w:p w:rsidR="00193832" w:rsidRDefault="00E91AC1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補助金交付申請書</w:t>
      </w:r>
      <w:r>
        <w:rPr>
          <w:rFonts w:ascii="?l?r ??fc" w:hint="eastAsia"/>
          <w:snapToGrid w:val="0"/>
          <w:vanish/>
        </w:rPr>
        <w:t>補助金交付・貸付金貸付申請書</w:t>
      </w:r>
    </w:p>
    <w:p w:rsidR="00193832" w:rsidRDefault="00193832">
      <w:pPr>
        <w:jc w:val="center"/>
        <w:rPr>
          <w:rFonts w:ascii="?l?r ??fc"/>
          <w:snapToGrid w:val="0"/>
        </w:rPr>
      </w:pPr>
    </w:p>
    <w:p w:rsidR="00193832" w:rsidRDefault="00E91AC1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世田谷区長　あて</w:t>
      </w:r>
    </w:p>
    <w:p w:rsidR="00193832" w:rsidRDefault="00193832">
      <w:pPr>
        <w:jc w:val="left"/>
        <w:rPr>
          <w:rFonts w:ascii="?l?r ??fc"/>
          <w:snapToGrid w:val="0"/>
        </w:rPr>
      </w:pPr>
    </w:p>
    <w:p w:rsidR="00193832" w:rsidRDefault="00E91AC1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法　人　名　　　　　　　　　　　</w:t>
      </w:r>
    </w:p>
    <w:p w:rsidR="00193832" w:rsidRDefault="00E91AC1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所　在　地　　　　　　　　　　　</w:t>
      </w:r>
    </w:p>
    <w:p w:rsidR="00193832" w:rsidRDefault="00E91AC1">
      <w:pPr>
        <w:spacing w:line="3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93832" w:rsidRDefault="00193832">
      <w:pPr>
        <w:jc w:val="right"/>
        <w:rPr>
          <w:rFonts w:ascii="?l?r ??fc"/>
          <w:snapToGrid w:val="0"/>
        </w:rPr>
      </w:pPr>
    </w:p>
    <w:p w:rsidR="00193832" w:rsidRDefault="008B0E28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補助金の交付</w:t>
      </w:r>
      <w:bookmarkStart w:id="0" w:name="_GoBack"/>
      <w:bookmarkEnd w:id="0"/>
      <w:r w:rsidR="00E91AC1">
        <w:rPr>
          <w:rFonts w:hint="eastAsia"/>
          <w:snapToGrid w:val="0"/>
          <w:vanish/>
        </w:rPr>
        <w:t>補助金の交付貸付金の貸付け</w:t>
      </w:r>
      <w:r w:rsidR="00E91AC1">
        <w:rPr>
          <w:rFonts w:hint="eastAsia"/>
          <w:snapToGrid w:val="0"/>
        </w:rPr>
        <w:t>を受けたいので、関係書類を添えて、下記のとおり申請します。</w:t>
      </w:r>
    </w:p>
    <w:p w:rsidR="00193832" w:rsidRDefault="00193832">
      <w:pPr>
        <w:rPr>
          <w:rFonts w:ascii="?l?r ??fc"/>
          <w:snapToGrid w:val="0"/>
        </w:rPr>
      </w:pPr>
    </w:p>
    <w:p w:rsidR="00193832" w:rsidRDefault="00E91AC1">
      <w:pPr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193832">
        <w:trPr>
          <w:cantSplit/>
          <w:trHeight w:hRule="exact" w:val="63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193832" w:rsidRDefault="00E91AC1">
            <w:pPr>
              <w:ind w:left="-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申請金額</w:t>
            </w:r>
          </w:p>
        </w:tc>
        <w:tc>
          <w:tcPr>
            <w:tcW w:w="1260" w:type="dxa"/>
            <w:vAlign w:val="center"/>
          </w:tcPr>
          <w:p w:rsidR="00193832" w:rsidRDefault="00E91AC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</w:tc>
        <w:tc>
          <w:tcPr>
            <w:tcW w:w="5250" w:type="dxa"/>
            <w:vAlign w:val="center"/>
          </w:tcPr>
          <w:p w:rsidR="00193832" w:rsidRDefault="00E91AC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</w:tr>
    </w:tbl>
    <w:p w:rsidR="00193832" w:rsidRDefault="00193832">
      <w:pPr>
        <w:jc w:val="left"/>
        <w:rPr>
          <w:rFonts w:ascii="?l?r ??fc"/>
          <w:snapToGrid w:val="0"/>
        </w:rPr>
      </w:pPr>
    </w:p>
    <w:p w:rsidR="00193832" w:rsidRDefault="00E91AC1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２　助成対象事業の目的及び内容</w:t>
      </w:r>
    </w:p>
    <w:p w:rsidR="00193832" w:rsidRDefault="00193832">
      <w:pPr>
        <w:spacing w:line="360" w:lineRule="auto"/>
        <w:jc w:val="left"/>
        <w:rPr>
          <w:rFonts w:ascii="?l?r ??fc"/>
          <w:snapToGrid w:val="0"/>
        </w:rPr>
      </w:pPr>
    </w:p>
    <w:p w:rsidR="00193832" w:rsidRDefault="00193832">
      <w:pPr>
        <w:spacing w:line="360" w:lineRule="auto"/>
        <w:jc w:val="left"/>
        <w:rPr>
          <w:rFonts w:ascii="?l?r ??fc"/>
          <w:snapToGrid w:val="0"/>
        </w:rPr>
      </w:pPr>
    </w:p>
    <w:p w:rsidR="00193832" w:rsidRDefault="00E91AC1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３　国又は他の地方公共団体からの助成の有無</w:t>
      </w:r>
    </w:p>
    <w:p w:rsidR="00193832" w:rsidRDefault="00E91AC1">
      <w:pPr>
        <w:spacing w:line="360" w:lineRule="auto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有　　・　　無</w:t>
      </w:r>
    </w:p>
    <w:p w:rsidR="00193832" w:rsidRDefault="00193832">
      <w:pPr>
        <w:jc w:val="left"/>
        <w:rPr>
          <w:rFonts w:ascii="?l?r ??fc"/>
          <w:snapToGrid w:val="0"/>
        </w:rPr>
      </w:pPr>
    </w:p>
    <w:p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添付</w:t>
      </w:r>
      <w:r>
        <w:rPr>
          <w:rFonts w:hint="eastAsia"/>
          <w:snapToGrid w:val="0"/>
        </w:rPr>
        <w:t>書類</w:t>
      </w:r>
    </w:p>
    <w:p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理由書</w:t>
      </w:r>
    </w:p>
    <w:p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事業計画書及び収支予算書</w:t>
      </w:r>
    </w:p>
    <w:p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財産目録</w:t>
      </w:r>
    </w:p>
    <w:p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貸借対照表及び収支計算書</w:t>
      </w:r>
    </w:p>
    <w:p w:rsidR="00193832" w:rsidRDefault="00E91AC1">
      <w:pPr>
        <w:spacing w:line="3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　　　　）</w:t>
      </w:r>
    </w:p>
    <w:p w:rsidR="00193832" w:rsidRDefault="00193832">
      <w:pPr>
        <w:jc w:val="left"/>
        <w:rPr>
          <w:rFonts w:ascii="?l?r ??fc"/>
          <w:snapToGrid w:val="0"/>
        </w:rPr>
      </w:pPr>
    </w:p>
    <w:p w:rsidR="00193832" w:rsidRDefault="00E91AC1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世田谷区では、世田谷区暴力団排除活動推進条例に基づき、暴力団排除活動を推進し、区民等の安全で平穏な生活の確保等に努めております。</w:t>
      </w:r>
    </w:p>
    <w:p w:rsidR="00193832" w:rsidRDefault="00E91AC1">
      <w:pPr>
        <w:spacing w:line="34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そのため、暴力団員による不当な行為を防止したり、不当な影響を排除したりするために必要な場合には、補助金の交付決定をしないこと又は交付決定の取り消し、また、関係機関からの意見聴取を行うことがあります。</w:t>
      </w:r>
    </w:p>
    <w:p w:rsidR="00193832" w:rsidRDefault="00193832">
      <w:pPr>
        <w:rPr>
          <w:rFonts w:ascii="?l?r ??fc"/>
          <w:snapToGrid w:val="0"/>
        </w:rPr>
      </w:pPr>
    </w:p>
    <w:sectPr w:rsidR="00193832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32" w:rsidRDefault="00E91AC1">
      <w:r>
        <w:separator/>
      </w:r>
    </w:p>
  </w:endnote>
  <w:endnote w:type="continuationSeparator" w:id="0">
    <w:p w:rsidR="00193832" w:rsidRDefault="00E9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32" w:rsidRDefault="001938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32" w:rsidRDefault="00E91AC1">
      <w:r>
        <w:separator/>
      </w:r>
    </w:p>
  </w:footnote>
  <w:footnote w:type="continuationSeparator" w:id="0">
    <w:p w:rsidR="00193832" w:rsidRDefault="00E9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32" w:rsidRDefault="00193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587C"/>
    <w:rsid w:val="00193832"/>
    <w:rsid w:val="0026587C"/>
    <w:rsid w:val="008B0E28"/>
    <w:rsid w:val="00E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?>
<Relationships xmlns="http://schemas.openxmlformats.org/package/2006/relationships"><Relationship Id="rId8" Target="footer1.xml" Type="http://schemas.openxmlformats.org/officeDocument/2006/relationships/footer" /><Relationship Id="rId3" Target="settings.xml" Type="http://schemas.openxmlformats.org/officeDocument/2006/relationships/settings" /><Relationship Id="rId7" Target="header1.xml" Type="http://schemas.openxmlformats.org/officeDocument/2006/relationships/header" /><Relationship Id="rId2" Target="stylesWithEffects.xml" Type="http://schemas.microsoft.com/office/2007/relationships/stylesWithEffects" /><Relationship Id="rId1" Target="styles.xml" Type="http://schemas.openxmlformats.org/officeDocument/2006/relationships/styles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4</TotalTime>
  <Pages>1</Pages>
  <Words>335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tsunodaf</cp:lastModifiedBy>
  <cp:revision>4</cp:revision>
  <cp:lastPrinted>2013-04-30T00:04:00Z</cp:lastPrinted>
  <dcterms:created xsi:type="dcterms:W3CDTF">2017-02-01T05:53:00Z</dcterms:created>
  <dcterms:modified xsi:type="dcterms:W3CDTF">2017-02-05T23:44:00Z</dcterms:modified>
</cp:coreProperties>
</file>