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380"/>
        <w:gridCol w:w="707"/>
        <w:gridCol w:w="1984"/>
        <w:gridCol w:w="6521"/>
        <w:gridCol w:w="142"/>
      </w:tblGrid>
      <w:tr w:rsidR="00C31516" w:rsidTr="00CF0715">
        <w:trPr>
          <w:cantSplit/>
          <w:trHeight w:hRule="exact" w:val="4409"/>
        </w:trPr>
        <w:tc>
          <w:tcPr>
            <w:tcW w:w="9924" w:type="dxa"/>
            <w:gridSpan w:val="6"/>
            <w:tcBorders>
              <w:bottom w:val="nil"/>
            </w:tcBorders>
            <w:vAlign w:val="center"/>
          </w:tcPr>
          <w:p w:rsidR="00C31516" w:rsidRPr="005432C3" w:rsidRDefault="00C31516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snapToGrid w:val="0"/>
                <w:sz w:val="24"/>
                <w:szCs w:val="24"/>
              </w:rPr>
              <w:fldChar w:fldCharType="begin"/>
            </w:r>
            <w:r w:rsidRPr="005432C3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5432C3">
              <w:rPr>
                <w:rFonts w:hint="eastAsia"/>
                <w:snapToGrid w:val="0"/>
                <w:sz w:val="24"/>
                <w:szCs w:val="24"/>
              </w:rPr>
              <w:instrText>建築物再使用届</w:instrText>
            </w:r>
            <w:r w:rsidRPr="005432C3">
              <w:rPr>
                <w:snapToGrid w:val="0"/>
                <w:sz w:val="24"/>
                <w:szCs w:val="24"/>
              </w:rPr>
              <w:instrText>,</w:instrText>
            </w:r>
            <w:r w:rsidRPr="005432C3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5432C3">
              <w:rPr>
                <w:snapToGrid w:val="0"/>
                <w:sz w:val="24"/>
                <w:szCs w:val="24"/>
              </w:rPr>
              <w:instrText>)</w:instrText>
            </w:r>
            <w:r w:rsidRPr="005432C3">
              <w:rPr>
                <w:snapToGrid w:val="0"/>
                <w:sz w:val="24"/>
                <w:szCs w:val="24"/>
              </w:rPr>
              <w:fldChar w:fldCharType="end"/>
            </w:r>
            <w:r w:rsidRPr="005432C3">
              <w:rPr>
                <w:rFonts w:hint="eastAsia"/>
                <w:snapToGrid w:val="0"/>
                <w:vanish/>
                <w:sz w:val="24"/>
                <w:szCs w:val="24"/>
              </w:rPr>
              <w:t>建築物再使用届</w:t>
            </w:r>
          </w:p>
          <w:p w:rsidR="00C31516" w:rsidRPr="005432C3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  <w:p w:rsidR="00C31516" w:rsidRPr="005432C3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　下記の建築物を再使用したいので、世田谷区建築基準法施行細則第</w:t>
            </w:r>
            <w:r w:rsidRPr="005432C3">
              <w:rPr>
                <w:snapToGrid w:val="0"/>
                <w:sz w:val="24"/>
                <w:szCs w:val="24"/>
              </w:rPr>
              <w:t>12</w:t>
            </w:r>
            <w:r w:rsidRPr="005432C3">
              <w:rPr>
                <w:rFonts w:hint="eastAsia"/>
                <w:snapToGrid w:val="0"/>
                <w:sz w:val="24"/>
                <w:szCs w:val="24"/>
              </w:rPr>
              <w:t>条第６項の規定により届け出ます。</w:t>
            </w:r>
          </w:p>
          <w:p w:rsidR="00C31516" w:rsidRPr="005432C3" w:rsidRDefault="00C31516">
            <w:pPr>
              <w:ind w:left="90" w:right="9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C31516" w:rsidRPr="005432C3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　世田谷区長　あて</w:t>
            </w:r>
          </w:p>
          <w:p w:rsidR="00C31516" w:rsidRPr="005432C3" w:rsidRDefault="00C31516">
            <w:pPr>
              <w:ind w:left="90" w:right="9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届出者　住所　　　　　　　　　　　　　　</w:t>
            </w:r>
          </w:p>
          <w:p w:rsidR="00C31516" w:rsidRPr="005432C3" w:rsidRDefault="00C31516" w:rsidP="00CF0715">
            <w:pPr>
              <w:ind w:right="90" w:firstLineChars="2500" w:firstLine="6014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氏名　　　　　　　　　　　</w:t>
            </w:r>
            <w:r w:rsidR="00994125" w:rsidRPr="005432C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5432C3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5432C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C31516" w:rsidRPr="005432C3" w:rsidRDefault="006027C4">
            <w:pPr>
              <w:ind w:left="90" w:right="9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>電話番号　　（　　　　）</w:t>
            </w:r>
            <w:r w:rsidR="00C31516" w:rsidRPr="005432C3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C31516" w:rsidRPr="00430370" w:rsidRDefault="00C31516">
            <w:pPr>
              <w:ind w:left="90" w:right="90"/>
              <w:jc w:val="right"/>
              <w:rPr>
                <w:rFonts w:ascii="?l?r ??fc"/>
                <w:snapToGrid w:val="0"/>
              </w:rPr>
            </w:pPr>
            <w:r w:rsidRPr="00430370">
              <w:rPr>
                <w:rFonts w:hint="eastAsia"/>
                <w:snapToGrid w:val="0"/>
              </w:rPr>
              <w:t xml:space="preserve">（法人にあっては、その事務所の　　</w:t>
            </w:r>
            <w:r w:rsidRPr="00430370">
              <w:rPr>
                <w:snapToGrid w:val="0"/>
              </w:rPr>
              <w:br/>
            </w:r>
            <w:r w:rsidRPr="00430370">
              <w:rPr>
                <w:rFonts w:hint="eastAsia"/>
                <w:snapToGrid w:val="0"/>
              </w:rPr>
              <w:t xml:space="preserve">所在地、名称及び代表者の氏名）　</w:t>
            </w:r>
          </w:p>
          <w:p w:rsidR="00C31516" w:rsidRDefault="00C31516">
            <w:pPr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 w:rsidRPr="005432C3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C31516" w:rsidTr="00CF0715">
        <w:trPr>
          <w:cantSplit/>
          <w:trHeight w:hRule="exact" w:val="552"/>
        </w:trPr>
        <w:tc>
          <w:tcPr>
            <w:tcW w:w="190" w:type="dxa"/>
            <w:vMerge w:val="restart"/>
            <w:tcBorders>
              <w:top w:val="nil"/>
            </w:tcBorders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１　所有者の住所及び氏名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74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２　管理者の住所及び氏名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68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C31516" w:rsidRPr="00430370" w:rsidRDefault="00C31516">
            <w:pPr>
              <w:ind w:left="90" w:right="9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３　建築物の概要</w:t>
            </w:r>
          </w:p>
        </w:tc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snapToGrid w:val="0"/>
                <w:sz w:val="24"/>
                <w:szCs w:val="24"/>
              </w:rPr>
              <w:t>(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43037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　住居表示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62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（地名地番）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70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snapToGrid w:val="0"/>
                <w:sz w:val="24"/>
                <w:szCs w:val="24"/>
              </w:rPr>
              <w:t>(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43037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78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snapToGrid w:val="0"/>
                <w:sz w:val="24"/>
                <w:szCs w:val="24"/>
              </w:rPr>
              <w:t>(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43037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58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snapToGrid w:val="0"/>
                <w:sz w:val="24"/>
                <w:szCs w:val="24"/>
              </w:rPr>
              <w:t>(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43037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66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C31516" w:rsidRPr="00430370" w:rsidRDefault="00C31516">
            <w:pPr>
              <w:ind w:left="90" w:right="86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snapToGrid w:val="0"/>
                <w:sz w:val="24"/>
                <w:szCs w:val="24"/>
              </w:rPr>
              <w:t>(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430370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31516" w:rsidRPr="00430370" w:rsidRDefault="00C31516">
            <w:pPr>
              <w:ind w:left="86" w:right="9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規模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階数（地上　　階　地下　　階）　延べ面積（　　　㎡）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782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　　確認済証交付者</w:t>
            </w:r>
          </w:p>
          <w:p w:rsidR="00C31516" w:rsidRPr="00430370" w:rsidRDefault="00C31516">
            <w:pPr>
              <w:spacing w:line="210" w:lineRule="exact"/>
              <w:ind w:left="280" w:right="90" w:hanging="1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４　確認済証交付年月日</w:t>
            </w:r>
          </w:p>
          <w:p w:rsidR="00C31516" w:rsidRPr="00430370" w:rsidRDefault="00C31516">
            <w:pPr>
              <w:spacing w:line="210" w:lineRule="exact"/>
              <w:ind w:left="280" w:right="90" w:hanging="1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　　及び番号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  <w:p w:rsidR="00C31516" w:rsidRPr="00430370" w:rsidRDefault="00C31516">
            <w:pPr>
              <w:spacing w:line="130" w:lineRule="exact"/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</w:p>
          <w:p w:rsidR="00C31516" w:rsidRPr="00430370" w:rsidRDefault="00C31516">
            <w:pPr>
              <w:spacing w:line="250" w:lineRule="exact"/>
              <w:ind w:left="90" w:right="9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年　　月　　日　　第　　　　　号　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760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Pr="00430370">
              <w:rPr>
                <w:snapToGrid w:val="0"/>
                <w:sz w:val="24"/>
                <w:szCs w:val="24"/>
              </w:rPr>
              <w:fldChar w:fldCharType="begin"/>
            </w:r>
            <w:r w:rsidRPr="00430370">
              <w:rPr>
                <w:snapToGrid w:val="0"/>
                <w:sz w:val="24"/>
                <w:szCs w:val="24"/>
              </w:rPr>
              <w:instrText>eq \o \ac(\s \up 5(</w:instrTex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instrText>使用休止届届出日</w:instrText>
            </w:r>
            <w:r w:rsidRPr="00430370">
              <w:rPr>
                <w:snapToGrid w:val="0"/>
                <w:sz w:val="24"/>
                <w:szCs w:val="24"/>
              </w:rPr>
              <w:instrText>),\s \up-5(</w:instrTex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instrText>（使用休止期間）</w:instrText>
            </w:r>
            <w:r w:rsidRPr="00430370">
              <w:rPr>
                <w:snapToGrid w:val="0"/>
                <w:sz w:val="24"/>
                <w:szCs w:val="24"/>
              </w:rPr>
              <w:instrText>))</w:instrText>
            </w:r>
            <w:r w:rsidRPr="00430370">
              <w:rPr>
                <w:snapToGrid w:val="0"/>
                <w:sz w:val="24"/>
                <w:szCs w:val="24"/>
              </w:rPr>
              <w:fldChar w:fldCharType="end"/>
            </w:r>
            <w:r w:rsidRPr="00430370">
              <w:rPr>
                <w:rFonts w:hint="eastAsia"/>
                <w:snapToGrid w:val="0"/>
                <w:vanish/>
                <w:sz w:val="24"/>
                <w:szCs w:val="24"/>
              </w:rPr>
              <w:t>使用休止届届出日（使用休止期間）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spacing w:line="250" w:lineRule="exact"/>
              <w:ind w:left="90" w:right="9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C31516" w:rsidRPr="00430370" w:rsidRDefault="00430370" w:rsidP="00430370">
            <w:pPr>
              <w:spacing w:line="250" w:lineRule="exact"/>
              <w:ind w:left="90" w:right="9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使用休止期間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日から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C31516"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</w:t>
            </w:r>
            <w:r w:rsidR="00C31516" w:rsidRPr="00430370">
              <w:rPr>
                <w:rFonts w:hint="eastAsia"/>
                <w:snapToGrid w:val="0"/>
                <w:sz w:val="24"/>
                <w:szCs w:val="24"/>
              </w:rPr>
              <w:t>日まで</w:t>
            </w:r>
            <w:r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20"/>
        </w:trPr>
        <w:tc>
          <w:tcPr>
            <w:tcW w:w="190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tcBorders>
              <w:bottom w:val="nil"/>
            </w:tcBorders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６　</w:t>
            </w:r>
            <w:r w:rsidRPr="00430370">
              <w:rPr>
                <w:snapToGrid w:val="0"/>
                <w:sz w:val="24"/>
                <w:szCs w:val="24"/>
              </w:rPr>
              <w:fldChar w:fldCharType="begin"/>
            </w:r>
            <w:r w:rsidRPr="00430370">
              <w:rPr>
                <w:snapToGrid w:val="0"/>
                <w:sz w:val="24"/>
                <w:szCs w:val="24"/>
              </w:rPr>
              <w:instrText>eq \o \al(\s \up 5(</w:instrTex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instrText>前回報告年月日</w:instrText>
            </w:r>
            <w:r w:rsidRPr="00430370">
              <w:rPr>
                <w:snapToGrid w:val="0"/>
                <w:sz w:val="24"/>
                <w:szCs w:val="24"/>
              </w:rPr>
              <w:instrText>),\s \up-5(</w:instrTex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instrText>及び番号</w:instrText>
            </w:r>
            <w:r w:rsidRPr="00430370">
              <w:rPr>
                <w:snapToGrid w:val="0"/>
                <w:sz w:val="24"/>
                <w:szCs w:val="24"/>
              </w:rPr>
              <w:instrText>))</w:instrText>
            </w:r>
            <w:r w:rsidRPr="00430370">
              <w:rPr>
                <w:snapToGrid w:val="0"/>
                <w:sz w:val="24"/>
                <w:szCs w:val="24"/>
              </w:rPr>
              <w:fldChar w:fldCharType="end"/>
            </w:r>
            <w:r w:rsidRPr="00430370">
              <w:rPr>
                <w:rFonts w:hint="eastAsia"/>
                <w:snapToGrid w:val="0"/>
                <w:vanish/>
                <w:sz w:val="24"/>
                <w:szCs w:val="24"/>
              </w:rPr>
              <w:t>前回報告年月日及び番号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 xml:space="preserve">　　　　　　　　　年　　月　　日　　第　　　　　号</w:t>
            </w:r>
          </w:p>
        </w:tc>
        <w:tc>
          <w:tcPr>
            <w:tcW w:w="142" w:type="dxa"/>
            <w:vMerge/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570"/>
        </w:trPr>
        <w:tc>
          <w:tcPr>
            <w:tcW w:w="190" w:type="dxa"/>
            <w:vMerge/>
            <w:tcBorders>
              <w:bottom w:val="nil"/>
            </w:tcBorders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C31516" w:rsidRPr="00430370" w:rsidRDefault="00C31516">
            <w:pPr>
              <w:ind w:left="280" w:right="90" w:hanging="1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hint="eastAsia"/>
                <w:snapToGrid w:val="0"/>
                <w:sz w:val="24"/>
                <w:szCs w:val="24"/>
              </w:rPr>
              <w:t>７　再使用</w:t>
            </w:r>
            <w:r w:rsidR="00385BFE">
              <w:rPr>
                <w:rFonts w:hint="eastAsia"/>
                <w:snapToGrid w:val="0"/>
                <w:sz w:val="24"/>
                <w:szCs w:val="24"/>
              </w:rPr>
              <w:t>開始</w:t>
            </w:r>
            <w:bookmarkStart w:id="0" w:name="_GoBack"/>
            <w:bookmarkEnd w:id="0"/>
            <w:r w:rsidRPr="00430370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521" w:type="dxa"/>
            <w:vAlign w:val="center"/>
          </w:tcPr>
          <w:p w:rsidR="00C31516" w:rsidRPr="00430370" w:rsidRDefault="00C31516">
            <w:pPr>
              <w:ind w:left="90" w:right="90"/>
              <w:rPr>
                <w:rFonts w:ascii="?l?r ??fc"/>
                <w:snapToGrid w:val="0"/>
                <w:sz w:val="24"/>
                <w:szCs w:val="24"/>
              </w:rPr>
            </w:pP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430370">
              <w:rPr>
                <w:rFonts w:ascii="?l?r ??fc" w:hint="eastAsia"/>
                <w:snapToGrid w:val="0"/>
                <w:sz w:val="24"/>
                <w:szCs w:val="24"/>
              </w:rPr>
              <w:t xml:space="preserve">　　</w:t>
            </w:r>
            <w:r w:rsidRPr="00430370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C31516" w:rsidRDefault="00C31516">
            <w:pPr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31516" w:rsidTr="00CF0715">
        <w:trPr>
          <w:cantSplit/>
          <w:trHeight w:hRule="exact" w:val="3178"/>
        </w:trPr>
        <w:tc>
          <w:tcPr>
            <w:tcW w:w="9924" w:type="dxa"/>
            <w:gridSpan w:val="6"/>
            <w:tcBorders>
              <w:top w:val="nil"/>
            </w:tcBorders>
          </w:tcPr>
          <w:p w:rsidR="00CF0715" w:rsidRDefault="00CF0715">
            <w:pPr>
              <w:spacing w:before="60"/>
              <w:ind w:left="90" w:right="90"/>
              <w:rPr>
                <w:snapToGrid w:val="0"/>
                <w:sz w:val="22"/>
                <w:szCs w:val="22"/>
              </w:rPr>
            </w:pPr>
          </w:p>
          <w:p w:rsidR="00CF0715" w:rsidRDefault="00CF0715">
            <w:pPr>
              <w:spacing w:before="60"/>
              <w:ind w:left="90" w:right="90"/>
              <w:rPr>
                <w:snapToGrid w:val="0"/>
                <w:sz w:val="22"/>
                <w:szCs w:val="22"/>
              </w:rPr>
            </w:pPr>
          </w:p>
          <w:p w:rsidR="00CF0715" w:rsidRDefault="00CF0715">
            <w:pPr>
              <w:spacing w:before="60"/>
              <w:ind w:left="90" w:right="90"/>
              <w:rPr>
                <w:snapToGrid w:val="0"/>
                <w:sz w:val="22"/>
                <w:szCs w:val="22"/>
              </w:rPr>
            </w:pPr>
          </w:p>
          <w:p w:rsidR="00CF0715" w:rsidRDefault="00CF0715">
            <w:pPr>
              <w:spacing w:before="60"/>
              <w:ind w:left="90" w:right="90"/>
              <w:rPr>
                <w:snapToGrid w:val="0"/>
                <w:sz w:val="22"/>
                <w:szCs w:val="22"/>
              </w:rPr>
            </w:pPr>
          </w:p>
          <w:p w:rsidR="00CF0715" w:rsidRDefault="00CF0715">
            <w:pPr>
              <w:spacing w:before="60"/>
              <w:ind w:left="90" w:right="90"/>
              <w:rPr>
                <w:snapToGrid w:val="0"/>
                <w:sz w:val="22"/>
                <w:szCs w:val="22"/>
              </w:rPr>
            </w:pPr>
          </w:p>
          <w:p w:rsidR="00C31516" w:rsidRPr="00735D30" w:rsidRDefault="00C31516">
            <w:pPr>
              <w:spacing w:before="60"/>
              <w:ind w:left="90" w:right="90"/>
              <w:rPr>
                <w:rFonts w:ascii="?l?r ??fc"/>
                <w:snapToGrid w:val="0"/>
                <w:sz w:val="22"/>
                <w:szCs w:val="22"/>
              </w:rPr>
            </w:pPr>
            <w:r w:rsidRPr="00735D30">
              <w:rPr>
                <w:rFonts w:hint="eastAsia"/>
                <w:snapToGrid w:val="0"/>
                <w:sz w:val="22"/>
                <w:szCs w:val="22"/>
              </w:rPr>
              <w:t>（注意）</w:t>
            </w:r>
          </w:p>
          <w:p w:rsidR="00C31516" w:rsidRPr="00735D30" w:rsidRDefault="00C31516">
            <w:pPr>
              <w:ind w:left="470" w:right="90" w:hanging="380"/>
              <w:rPr>
                <w:rFonts w:ascii="?l?r ??fc"/>
                <w:snapToGrid w:val="0"/>
                <w:color w:val="000000" w:themeColor="text1"/>
                <w:sz w:val="22"/>
                <w:szCs w:val="22"/>
              </w:rPr>
            </w:pPr>
            <w:r w:rsidRPr="00735D30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 xml:space="preserve">　１　</w:t>
            </w:r>
            <w:r w:rsidR="004A5458" w:rsidRPr="00735D30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削除</w:t>
            </w:r>
          </w:p>
          <w:p w:rsidR="00C31516" w:rsidRPr="00430370" w:rsidRDefault="00C31516">
            <w:pPr>
              <w:ind w:left="470" w:right="90" w:hanging="380"/>
              <w:rPr>
                <w:rFonts w:ascii="?l?r ??fc"/>
                <w:snapToGrid w:val="0"/>
                <w:sz w:val="24"/>
                <w:szCs w:val="24"/>
              </w:rPr>
            </w:pPr>
            <w:r w:rsidRPr="00735D30">
              <w:rPr>
                <w:rFonts w:hint="eastAsia"/>
                <w:snapToGrid w:val="0"/>
                <w:sz w:val="22"/>
                <w:szCs w:val="22"/>
              </w:rPr>
              <w:t xml:space="preserve">　２　建築基準法施行規則第５条第３項及び第４項に規定する書類を添付してください。</w:t>
            </w:r>
          </w:p>
        </w:tc>
      </w:tr>
    </w:tbl>
    <w:p w:rsidR="00C31516" w:rsidRPr="00240F65" w:rsidRDefault="00C31516">
      <w:pPr>
        <w:rPr>
          <w:rFonts w:ascii="?l?r ??fc"/>
          <w:snapToGrid w:val="0"/>
        </w:rPr>
      </w:pPr>
    </w:p>
    <w:sectPr w:rsidR="00C31516" w:rsidRPr="00240F65" w:rsidSect="00CF0715">
      <w:headerReference w:type="default" r:id="rId6"/>
      <w:type w:val="continuous"/>
      <w:pgSz w:w="11906" w:h="16838" w:code="9"/>
      <w:pgMar w:top="1135" w:right="1442" w:bottom="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9C" w:rsidRDefault="000B0C9C">
      <w:r>
        <w:separator/>
      </w:r>
    </w:p>
  </w:endnote>
  <w:endnote w:type="continuationSeparator" w:id="0">
    <w:p w:rsidR="000B0C9C" w:rsidRDefault="000B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9C" w:rsidRDefault="000B0C9C">
      <w:r>
        <w:separator/>
      </w:r>
    </w:p>
  </w:footnote>
  <w:footnote w:type="continuationSeparator" w:id="0">
    <w:p w:rsidR="000B0C9C" w:rsidRDefault="000B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58" w:rsidRDefault="00C15058">
    <w:pPr>
      <w:pStyle w:val="a3"/>
    </w:pPr>
    <w:r>
      <w:rPr>
        <w:rFonts w:hint="eastAsia"/>
      </w:rPr>
      <w:t>第８号の４</w:t>
    </w:r>
    <w:r w:rsidRPr="00C15058">
      <w:rPr>
        <w:rFonts w:hint="eastAsia"/>
      </w:rPr>
      <w:t>様式（第</w:t>
    </w:r>
    <w:r w:rsidRPr="00C15058">
      <w:t>12</w:t>
    </w:r>
    <w:r w:rsidRPr="00C1505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24B8"/>
    <w:rsid w:val="000012C4"/>
    <w:rsid w:val="000B0C9C"/>
    <w:rsid w:val="000B4A56"/>
    <w:rsid w:val="000D07FB"/>
    <w:rsid w:val="001A75EA"/>
    <w:rsid w:val="00240F65"/>
    <w:rsid w:val="00284F00"/>
    <w:rsid w:val="002F4E90"/>
    <w:rsid w:val="00365B3C"/>
    <w:rsid w:val="00385BFE"/>
    <w:rsid w:val="004124B8"/>
    <w:rsid w:val="00422862"/>
    <w:rsid w:val="00430370"/>
    <w:rsid w:val="004517D7"/>
    <w:rsid w:val="00496621"/>
    <w:rsid w:val="004A5458"/>
    <w:rsid w:val="00530F0B"/>
    <w:rsid w:val="005432C3"/>
    <w:rsid w:val="006027C4"/>
    <w:rsid w:val="006C3CA7"/>
    <w:rsid w:val="00735D30"/>
    <w:rsid w:val="00785AF4"/>
    <w:rsid w:val="0082313F"/>
    <w:rsid w:val="00845E67"/>
    <w:rsid w:val="00872E0D"/>
    <w:rsid w:val="00994125"/>
    <w:rsid w:val="009D0666"/>
    <w:rsid w:val="00BD64A9"/>
    <w:rsid w:val="00C15058"/>
    <w:rsid w:val="00C31516"/>
    <w:rsid w:val="00CF0715"/>
    <w:rsid w:val="00D01D86"/>
    <w:rsid w:val="00DA708A"/>
    <w:rsid w:val="00DE2FC9"/>
    <w:rsid w:val="00E23E71"/>
    <w:rsid w:val="00E42927"/>
    <w:rsid w:val="00E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689AA1-B74C-4C53-A461-4B2F557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328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shimizu019</cp:lastModifiedBy>
  <cp:revision>2</cp:revision>
  <cp:lastPrinted>2006-05-31T02:45:00Z</cp:lastPrinted>
  <dcterms:created xsi:type="dcterms:W3CDTF">2022-06-24T01:12:00Z</dcterms:created>
  <dcterms:modified xsi:type="dcterms:W3CDTF">2022-06-24T01:12:00Z</dcterms:modified>
  <cp:category>_x000d_</cp:category>
</cp:coreProperties>
</file>