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00" w:rsidRDefault="00933034">
      <w:pPr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第１号様式（第４条関係）</w:t>
      </w:r>
    </w:p>
    <w:p w:rsidR="00710500" w:rsidRDefault="00710500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10500" w:rsidRDefault="00710500">
      <w:pPr>
        <w:jc w:val="right"/>
        <w:rPr>
          <w:rFonts w:ascii="?l?r ??fc"/>
          <w:snapToGrid w:val="0"/>
        </w:rPr>
      </w:pPr>
    </w:p>
    <w:p w:rsidR="00710500" w:rsidRDefault="00710500">
      <w:pPr>
        <w:jc w:val="center"/>
        <w:rPr>
          <w:rFonts w:ascii="?l?r ??fc"/>
          <w:snapToGrid w:val="0"/>
        </w:rPr>
      </w:pPr>
      <w:r w:rsidRPr="007D45CD">
        <w:rPr>
          <w:rFonts w:hint="eastAsia"/>
          <w:snapToGrid w:val="0"/>
          <w:vanish/>
        </w:rPr>
        <w:t>補助金交付・貸付金貸付申請書</w:t>
      </w:r>
    </w:p>
    <w:p w:rsidR="00710500" w:rsidRDefault="00710500">
      <w:pPr>
        <w:jc w:val="center"/>
        <w:rPr>
          <w:rFonts w:ascii="?l?r ??fc"/>
          <w:snapToGrid w:val="0"/>
        </w:rPr>
      </w:pPr>
    </w:p>
    <w:p w:rsidR="00710500" w:rsidRDefault="00710500">
      <w:pPr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世田谷区長　あて</w:t>
      </w:r>
    </w:p>
    <w:p w:rsidR="00710500" w:rsidRDefault="00710500">
      <w:pPr>
        <w:jc w:val="left"/>
        <w:rPr>
          <w:rFonts w:ascii="?l?r ??fc"/>
          <w:snapToGrid w:val="0"/>
        </w:rPr>
      </w:pPr>
    </w:p>
    <w:p w:rsidR="00710500" w:rsidRDefault="00710500">
      <w:pPr>
        <w:spacing w:line="3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法　人　名　　　　　　　　　　　</w:t>
      </w:r>
    </w:p>
    <w:p w:rsidR="00710500" w:rsidRDefault="00710500">
      <w:pPr>
        <w:spacing w:line="3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所　在　地　　　　　　　　　　　</w:t>
      </w:r>
    </w:p>
    <w:p w:rsidR="00710500" w:rsidRDefault="00710500">
      <w:pPr>
        <w:spacing w:line="3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代表者氏名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710500" w:rsidRDefault="00710500">
      <w:pPr>
        <w:jc w:val="right"/>
        <w:rPr>
          <w:rFonts w:ascii="?l?r ??fc"/>
          <w:snapToGrid w:val="0"/>
        </w:rPr>
      </w:pPr>
    </w:p>
    <w:p w:rsidR="00710500" w:rsidRDefault="00710500">
      <w:pPr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補助金の交付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貸付金の貸付け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補助金の交付貸付金の貸付け</w:t>
      </w:r>
      <w:r>
        <w:rPr>
          <w:rFonts w:hint="eastAsia"/>
          <w:snapToGrid w:val="0"/>
        </w:rPr>
        <w:t>を受けたいので、関係書類を添えて、下記のとおり申請します。</w:t>
      </w:r>
    </w:p>
    <w:p w:rsidR="00710500" w:rsidRDefault="00710500">
      <w:pPr>
        <w:rPr>
          <w:rFonts w:ascii="?l?r ??fc"/>
          <w:snapToGrid w:val="0"/>
        </w:rPr>
      </w:pPr>
    </w:p>
    <w:p w:rsidR="00710500" w:rsidRDefault="00710500">
      <w:pPr>
        <w:spacing w:line="360" w:lineRule="auto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5250"/>
      </w:tblGrid>
      <w:tr w:rsidR="007105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710500" w:rsidRDefault="00710500">
            <w:pPr>
              <w:ind w:left="-9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申請金額</w:t>
            </w:r>
          </w:p>
        </w:tc>
        <w:tc>
          <w:tcPr>
            <w:tcW w:w="1260" w:type="dxa"/>
            <w:vAlign w:val="center"/>
          </w:tcPr>
          <w:p w:rsidR="00710500" w:rsidRDefault="0071050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補助金</w:t>
            </w:r>
          </w:p>
        </w:tc>
        <w:tc>
          <w:tcPr>
            <w:tcW w:w="5250" w:type="dxa"/>
            <w:vAlign w:val="center"/>
          </w:tcPr>
          <w:p w:rsidR="00710500" w:rsidRDefault="00710500">
            <w:pPr>
              <w:jc w:val="right"/>
              <w:rPr>
                <w:rFonts w:ascii="?l?r ??fc"/>
                <w:snapToGrid w:val="0"/>
              </w:rPr>
            </w:pPr>
            <w:r w:rsidRPr="007D45CD">
              <w:rPr>
                <w:rFonts w:hint="eastAsia"/>
                <w:snapToGrid w:val="0"/>
              </w:rPr>
              <w:t>円</w:t>
            </w:r>
          </w:p>
        </w:tc>
      </w:tr>
      <w:tr w:rsidR="007105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710500" w:rsidRDefault="00710500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710500" w:rsidRDefault="0071050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貸付金</w:t>
            </w:r>
          </w:p>
        </w:tc>
        <w:tc>
          <w:tcPr>
            <w:tcW w:w="5250" w:type="dxa"/>
            <w:vAlign w:val="center"/>
          </w:tcPr>
          <w:p w:rsidR="00710500" w:rsidRDefault="00710500">
            <w:pPr>
              <w:jc w:val="right"/>
              <w:rPr>
                <w:rFonts w:ascii="?l?r ??fc"/>
                <w:snapToGrid w:val="0"/>
              </w:rPr>
            </w:pPr>
            <w:r w:rsidRPr="007D45CD">
              <w:rPr>
                <w:rFonts w:hint="eastAsia"/>
                <w:snapToGrid w:val="0"/>
              </w:rPr>
              <w:t>円</w:t>
            </w:r>
          </w:p>
        </w:tc>
      </w:tr>
    </w:tbl>
    <w:p w:rsidR="00710500" w:rsidRDefault="00710500">
      <w:pPr>
        <w:jc w:val="left"/>
        <w:rPr>
          <w:rFonts w:ascii="?l?r ??fc"/>
          <w:snapToGrid w:val="0"/>
        </w:rPr>
      </w:pPr>
    </w:p>
    <w:p w:rsidR="00710500" w:rsidRDefault="00710500">
      <w:pPr>
        <w:spacing w:line="360" w:lineRule="auto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7D45CD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7D45CD">
        <w:rPr>
          <w:rFonts w:hint="eastAsia"/>
          <w:snapToGrid w:val="0"/>
        </w:rPr>
        <w:t>助成対象事業の目的及び内容</w:t>
      </w:r>
    </w:p>
    <w:p w:rsidR="00710500" w:rsidRDefault="00710500">
      <w:pPr>
        <w:spacing w:line="360" w:lineRule="auto"/>
        <w:jc w:val="left"/>
        <w:rPr>
          <w:rFonts w:ascii="?l?r ??fc"/>
          <w:snapToGrid w:val="0"/>
        </w:rPr>
      </w:pPr>
    </w:p>
    <w:p w:rsidR="00710500" w:rsidRDefault="00710500">
      <w:pPr>
        <w:spacing w:line="360" w:lineRule="auto"/>
        <w:jc w:val="left"/>
        <w:rPr>
          <w:rFonts w:ascii="?l?r ??fc"/>
          <w:snapToGrid w:val="0"/>
        </w:rPr>
      </w:pPr>
    </w:p>
    <w:p w:rsidR="00710500" w:rsidRDefault="00710500">
      <w:pPr>
        <w:spacing w:line="360" w:lineRule="auto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7D45CD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7D45CD">
        <w:rPr>
          <w:rFonts w:hint="eastAsia"/>
          <w:snapToGrid w:val="0"/>
        </w:rPr>
        <w:t>国又は他の地方公共団体からの助成の有無</w:t>
      </w:r>
    </w:p>
    <w:p w:rsidR="00710500" w:rsidRDefault="00710500">
      <w:pPr>
        <w:spacing w:line="360" w:lineRule="auto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　</w:t>
      </w:r>
      <w:r w:rsidRPr="007D45CD">
        <w:rPr>
          <w:rFonts w:hint="eastAsia"/>
          <w:snapToGrid w:val="0"/>
        </w:rPr>
        <w:t>有</w:t>
      </w:r>
      <w:r>
        <w:rPr>
          <w:rFonts w:ascii="?l?r ??fc" w:hint="eastAsia"/>
          <w:snapToGrid w:val="0"/>
        </w:rPr>
        <w:t xml:space="preserve">　　</w:t>
      </w:r>
      <w:r w:rsidRPr="007D45CD">
        <w:rPr>
          <w:rFonts w:hint="eastAsia"/>
          <w:snapToGrid w:val="0"/>
        </w:rPr>
        <w:t>・</w:t>
      </w:r>
      <w:r>
        <w:rPr>
          <w:rFonts w:ascii="?l?r ??fc" w:hint="eastAsia"/>
          <w:snapToGrid w:val="0"/>
        </w:rPr>
        <w:t xml:space="preserve">　　</w:t>
      </w:r>
      <w:r w:rsidRPr="007D45CD">
        <w:rPr>
          <w:rFonts w:hint="eastAsia"/>
          <w:snapToGrid w:val="0"/>
        </w:rPr>
        <w:t>無</w:t>
      </w:r>
    </w:p>
    <w:p w:rsidR="00710500" w:rsidRDefault="00710500">
      <w:pPr>
        <w:jc w:val="left"/>
        <w:rPr>
          <w:rFonts w:ascii="?l?r ??fc"/>
          <w:snapToGrid w:val="0"/>
        </w:rPr>
      </w:pPr>
    </w:p>
    <w:p w:rsidR="00710500" w:rsidRDefault="00710500">
      <w:pPr>
        <w:spacing w:line="340" w:lineRule="exact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7D45CD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7D45CD">
        <w:rPr>
          <w:rFonts w:hint="eastAsia"/>
          <w:snapToGrid w:val="0"/>
        </w:rPr>
        <w:t>添付</w:t>
      </w:r>
      <w:r>
        <w:rPr>
          <w:rFonts w:hint="eastAsia"/>
          <w:snapToGrid w:val="0"/>
        </w:rPr>
        <w:t>書類</w:t>
      </w:r>
    </w:p>
    <w:p w:rsidR="00710500" w:rsidRDefault="00710500">
      <w:pPr>
        <w:spacing w:line="34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理由書</w:t>
      </w:r>
    </w:p>
    <w:p w:rsidR="00710500" w:rsidRDefault="00710500">
      <w:pPr>
        <w:spacing w:line="34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事業計画書及び収支予算書</w:t>
      </w:r>
    </w:p>
    <w:p w:rsidR="00710500" w:rsidRDefault="00710500">
      <w:pPr>
        <w:spacing w:line="34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財産目録</w:t>
      </w:r>
    </w:p>
    <w:p w:rsidR="00710500" w:rsidRDefault="00710500">
      <w:pPr>
        <w:spacing w:line="34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貸借対照表及び収支計算書</w:t>
      </w:r>
    </w:p>
    <w:p w:rsidR="00710500" w:rsidRDefault="00710500">
      <w:pPr>
        <w:spacing w:line="34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その他（　　　　　　　　　　　　　　　）</w:t>
      </w:r>
    </w:p>
    <w:p w:rsidR="00710500" w:rsidRDefault="00710500">
      <w:pPr>
        <w:jc w:val="left"/>
        <w:rPr>
          <w:rFonts w:ascii="?l?r ??fc"/>
          <w:snapToGrid w:val="0"/>
        </w:rPr>
      </w:pPr>
    </w:p>
    <w:p w:rsidR="00710500" w:rsidRDefault="00710500">
      <w:pPr>
        <w:spacing w:line="34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世田谷区では、世田谷区暴力団排除活動推進条例に基づき、暴力団排除活動を推進し、区民等の安全で平穏な生活の確保等に努めております。</w:t>
      </w:r>
    </w:p>
    <w:p w:rsidR="00710500" w:rsidRDefault="00710500">
      <w:pPr>
        <w:spacing w:line="34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そのため、暴力団員による不当な行為を防止したり、不当な影響を排除したりするために必要な場合には、補助金の交付決定をしないこと又は交付決定の取り消し、また、関係機関からの意見聴取を行うことがあります。</w:t>
      </w:r>
    </w:p>
    <w:p w:rsidR="00710500" w:rsidRDefault="00710500">
      <w:pPr>
        <w:rPr>
          <w:rFonts w:ascii="?l?r ??fc"/>
          <w:snapToGrid w:val="0"/>
        </w:rPr>
      </w:pPr>
    </w:p>
    <w:sectPr w:rsidR="00710500" w:rsidSect="00933034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A88" w:rsidRDefault="005E2A88">
      <w:r>
        <w:separator/>
      </w:r>
    </w:p>
  </w:endnote>
  <w:endnote w:type="continuationSeparator" w:id="0">
    <w:p w:rsidR="005E2A88" w:rsidRDefault="005E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A88" w:rsidRDefault="005E2A88">
      <w:r>
        <w:separator/>
      </w:r>
    </w:p>
  </w:footnote>
  <w:footnote w:type="continuationSeparator" w:id="0">
    <w:p w:rsidR="005E2A88" w:rsidRDefault="005E2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52E6E"/>
    <w:rsid w:val="00100FD4"/>
    <w:rsid w:val="00253EC1"/>
    <w:rsid w:val="00376524"/>
    <w:rsid w:val="005E2A88"/>
    <w:rsid w:val="00710500"/>
    <w:rsid w:val="007D45CD"/>
    <w:rsid w:val="00933034"/>
    <w:rsid w:val="00AF5772"/>
    <w:rsid w:val="00C52E6E"/>
    <w:rsid w:val="00CD5815"/>
    <w:rsid w:val="00FB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8BD64B-4A00-4269-911B-2EFCEFE6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559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fujimoto10002</cp:lastModifiedBy>
  <cp:revision>2</cp:revision>
  <cp:lastPrinted>2013-04-30T00:04:00Z</cp:lastPrinted>
  <dcterms:created xsi:type="dcterms:W3CDTF">2022-11-14T05:49:00Z</dcterms:created>
  <dcterms:modified xsi:type="dcterms:W3CDTF">2022-11-14T05:49:00Z</dcterms:modified>
  <cp:category>_x000d_</cp:category>
</cp:coreProperties>
</file>